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78FB" w14:textId="77777777" w:rsidR="002C5151" w:rsidRDefault="00564C3D" w:rsidP="002C5151">
      <w:pPr>
        <w:pStyle w:val="Sidhuvud"/>
        <w:tabs>
          <w:tab w:val="left" w:pos="2268"/>
          <w:tab w:val="left" w:pos="2835"/>
          <w:tab w:val="left" w:pos="5103"/>
          <w:tab w:val="left" w:pos="7088"/>
        </w:tabs>
        <w:rPr>
          <w:sz w:val="16"/>
          <w:szCs w:val="16"/>
        </w:rPr>
      </w:pPr>
      <w:r w:rsidRPr="00D27ABF">
        <w:rPr>
          <w:noProof/>
        </w:rPr>
        <w:drawing>
          <wp:inline distT="0" distB="0" distL="0" distR="0" wp14:anchorId="2333FE5C" wp14:editId="1CB1E691">
            <wp:extent cx="2340000" cy="609375"/>
            <wp:effectExtent l="0" t="0" r="3175" b="635"/>
            <wp:docPr id="1" name="Bildobjekt 1" descr="Landskapsregeringens logo med Ålands vapen med hjorten och texten Ålands landskapsreger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andskapsregeringens logo med Ålands vapen med hjorten och texten Ålands landskapsregering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60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8282BB9" w14:textId="77777777" w:rsidR="00564C3D" w:rsidRPr="002C5151" w:rsidRDefault="002C5151" w:rsidP="002C5151">
      <w:pPr>
        <w:pStyle w:val="Sidhuvud"/>
        <w:tabs>
          <w:tab w:val="left" w:pos="2268"/>
          <w:tab w:val="left" w:pos="2835"/>
          <w:tab w:val="left" w:pos="5103"/>
          <w:tab w:val="left" w:pos="7088"/>
        </w:tabs>
        <w:rPr>
          <w:sz w:val="10"/>
          <w:szCs w:val="10"/>
        </w:rPr>
      </w:pPr>
      <w:r>
        <w:rPr>
          <w:sz w:val="16"/>
          <w:szCs w:val="16"/>
        </w:rPr>
        <w:br w:type="column"/>
      </w:r>
      <w:r w:rsidR="00564C3D" w:rsidRPr="00724752">
        <w:rPr>
          <w:sz w:val="16"/>
          <w:szCs w:val="16"/>
        </w:rPr>
        <w:t>Dokumentnamn</w:t>
      </w:r>
      <w:r w:rsidR="00564C3D">
        <w:rPr>
          <w:sz w:val="16"/>
          <w:szCs w:val="16"/>
        </w:rPr>
        <w:tab/>
      </w:r>
      <w:proofErr w:type="spellStart"/>
      <w:r w:rsidR="00564C3D">
        <w:rPr>
          <w:sz w:val="16"/>
          <w:szCs w:val="16"/>
        </w:rPr>
        <w:t>Brevnr</w:t>
      </w:r>
      <w:proofErr w:type="spellEnd"/>
    </w:p>
    <w:p w14:paraId="08221953" w14:textId="7FA1B11A" w:rsidR="00564C3D" w:rsidRPr="008B1132" w:rsidRDefault="004E00D3" w:rsidP="00B154A8">
      <w:pPr>
        <w:pStyle w:val="Sidhuvud"/>
        <w:tabs>
          <w:tab w:val="left" w:pos="2268"/>
          <w:tab w:val="left" w:pos="5103"/>
          <w:tab w:val="left" w:pos="7088"/>
        </w:tabs>
        <w:spacing w:line="360" w:lineRule="auto"/>
        <w:rPr>
          <w:i/>
          <w:iCs/>
        </w:rPr>
      </w:pPr>
      <w:sdt>
        <w:sdtPr>
          <w:alias w:val="Här skriver du dokumentnamnet, t.ex. BREV"/>
          <w:tag w:val="Här skriver du dokumentnamnet, t.ex. BREV"/>
          <w:id w:val="-680742235"/>
          <w:placeholder>
            <w:docPart w:val="D1537ED226C04013872D0E3A9E567DC8"/>
          </w:placeholder>
        </w:sdtPr>
        <w:sdtEndPr/>
        <w:sdtContent>
          <w:r w:rsidR="00652A1D">
            <w:t>BESLUT</w:t>
          </w:r>
        </w:sdtContent>
      </w:sdt>
      <w:r w:rsidR="00B154A8" w:rsidRPr="008B1132">
        <w:tab/>
      </w:r>
      <w:sdt>
        <w:sdtPr>
          <w:alias w:val="Plats för brevnummer, t.ex. 21 Rk1a"/>
          <w:id w:val="-2037416478"/>
          <w:placeholder>
            <w:docPart w:val="530251F39BCC4A058B3D909A5F64FF05"/>
          </w:placeholder>
        </w:sdtPr>
        <w:sdtEndPr/>
        <w:sdtContent>
          <w:r w:rsidR="00913826">
            <w:t>71 U2</w:t>
          </w:r>
        </w:sdtContent>
      </w:sdt>
    </w:p>
    <w:p w14:paraId="1F3232B6" w14:textId="77777777" w:rsidR="00564C3D" w:rsidRPr="003B4859" w:rsidRDefault="0045207C" w:rsidP="00B154A8">
      <w:pPr>
        <w:pStyle w:val="Sidhuvud"/>
        <w:tabs>
          <w:tab w:val="left" w:pos="2268"/>
          <w:tab w:val="left" w:pos="2835"/>
          <w:tab w:val="left" w:pos="5103"/>
          <w:tab w:val="left" w:pos="7088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Ärendenr</w:t>
      </w:r>
      <w:proofErr w:type="spellEnd"/>
      <w:r w:rsidR="00564C3D" w:rsidRPr="003B4859">
        <w:rPr>
          <w:sz w:val="16"/>
          <w:szCs w:val="16"/>
        </w:rPr>
        <w:tab/>
      </w:r>
      <w:r>
        <w:rPr>
          <w:sz w:val="16"/>
          <w:szCs w:val="16"/>
        </w:rPr>
        <w:t>Datum</w:t>
      </w:r>
    </w:p>
    <w:p w14:paraId="63D03460" w14:textId="71513E93" w:rsidR="00564C3D" w:rsidRPr="00AC33EE" w:rsidRDefault="004E00D3" w:rsidP="00A65368">
      <w:pPr>
        <w:pStyle w:val="Sidhuvud"/>
        <w:tabs>
          <w:tab w:val="left" w:pos="2268"/>
          <w:tab w:val="left" w:pos="5103"/>
          <w:tab w:val="left" w:pos="7088"/>
        </w:tabs>
        <w:sectPr w:rsidR="00564C3D" w:rsidRPr="00AC33EE" w:rsidSect="00FD3619">
          <w:headerReference w:type="default" r:id="rId13"/>
          <w:footerReference w:type="default" r:id="rId14"/>
          <w:footerReference w:type="first" r:id="rId15"/>
          <w:pgSz w:w="11906" w:h="16838" w:code="9"/>
          <w:pgMar w:top="567" w:right="1134" w:bottom="1134" w:left="1134" w:header="567" w:footer="510" w:gutter="0"/>
          <w:cols w:num="2" w:space="1132"/>
          <w:titlePg/>
          <w:docGrid w:linePitch="360"/>
        </w:sectPr>
      </w:pPr>
      <w:sdt>
        <w:sdtPr>
          <w:alias w:val="Här skriver du diarienumret, t.ex. ÅLR 2020/234"/>
          <w:id w:val="870108966"/>
          <w:placeholder>
            <w:docPart w:val="BF7A1D15DE7F4B7881CD9D94629A6F16"/>
          </w:placeholder>
        </w:sdtPr>
        <w:sdtEndPr/>
        <w:sdtContent>
          <w:r w:rsidR="00652A1D">
            <w:t>ÅLR 2023/8438</w:t>
          </w:r>
        </w:sdtContent>
      </w:sdt>
      <w:r w:rsidR="00B154A8" w:rsidRPr="00D9199F">
        <w:tab/>
      </w:r>
      <w:sdt>
        <w:sdtPr>
          <w:id w:val="667520849"/>
          <w:placeholder>
            <w:docPart w:val="B001DD5D90594BC7BDC7D0CB1A0D4A0D"/>
          </w:placeholder>
        </w:sdtPr>
        <w:sdtEndPr/>
        <w:sdtContent>
          <w:sdt>
            <w:sdtPr>
              <w:alias w:val="Datum"/>
              <w:tag w:val=""/>
              <w:id w:val="-343479639"/>
              <w:placeholder>
                <w:docPart w:val="7CE68F11655142348CFABAA1C5B1A28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3-11-06T00:00:00Z">
                <w:dateFormat w:val="d.M.yyyy"/>
                <w:lid w:val="sv-SE"/>
                <w:storeMappedDataAs w:val="dateTime"/>
                <w:calendar w:val="gregorian"/>
              </w:date>
            </w:sdtPr>
            <w:sdtEndPr/>
            <w:sdtContent>
              <w:r w:rsidR="00652A1D">
                <w:t>6.11.2023</w:t>
              </w:r>
            </w:sdtContent>
          </w:sdt>
        </w:sdtContent>
      </w:sdt>
    </w:p>
    <w:p w14:paraId="457632EC" w14:textId="77777777" w:rsidR="00564C3D" w:rsidRPr="00FD3619" w:rsidRDefault="00564C3D" w:rsidP="00564C3D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rutnt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1310D8" w:rsidRPr="007B7D94" w14:paraId="71BCE062" w14:textId="77777777" w:rsidTr="009F274A">
        <w:trPr>
          <w:trHeight w:val="149"/>
        </w:trPr>
        <w:tc>
          <w:tcPr>
            <w:tcW w:w="5387" w:type="dxa"/>
          </w:tcPr>
          <w:p w14:paraId="628C5EB9" w14:textId="77777777" w:rsidR="0045207C" w:rsidRPr="0045207C" w:rsidRDefault="004E00D3" w:rsidP="00724752">
            <w:pPr>
              <w:autoSpaceDE/>
              <w:autoSpaceDN/>
              <w:adjustRightInd/>
              <w:spacing w:line="240" w:lineRule="auto"/>
              <w:ind w:left="37"/>
              <w:textAlignment w:val="auto"/>
              <w:rPr>
                <w:rFonts w:asciiTheme="majorHAnsi" w:hAnsiTheme="majorHAnsi" w:cstheme="majorHAnsi"/>
                <w:sz w:val="12"/>
                <w:szCs w:val="12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2025932267"/>
                <w:placeholder>
                  <w:docPart w:val="1D7352CA586E4961886B24B16307D0A0"/>
                </w:placeholder>
              </w:sdtPr>
              <w:sdtEndPr/>
              <w:sdtContent>
                <w:r w:rsidR="0045207C" w:rsidRPr="0045207C">
                  <w:rPr>
                    <w:rFonts w:asciiTheme="majorHAnsi" w:hAnsiTheme="majorHAnsi" w:cstheme="majorHAnsi"/>
                    <w:sz w:val="16"/>
                    <w:szCs w:val="16"/>
                  </w:rPr>
                  <w:t>Hänvisning</w:t>
                </w:r>
              </w:sdtContent>
            </w:sdt>
          </w:p>
          <w:sdt>
            <w:sdtPr>
              <w:rPr>
                <w:rFonts w:asciiTheme="majorHAnsi" w:hAnsiTheme="majorHAnsi" w:cstheme="majorHAnsi"/>
              </w:rPr>
              <w:alias w:val="Här skriver du t.ex. när handlingen inkom till LR"/>
              <w:id w:val="627744218"/>
              <w:placeholder>
                <w:docPart w:val="F4D3E9F8555145A6B4295DEFD7F516D3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</w:rPr>
                  <w:alias w:val="Här skriver du t.ex. när handlingen inkom till LR"/>
                  <w:id w:val="428239983"/>
                  <w:placeholder>
                    <w:docPart w:val="747288330FED45DE8DE33E9BA18D2D0A"/>
                  </w:placeholder>
                </w:sdtPr>
                <w:sdtEndPr/>
                <w:sdtContent>
                  <w:p w14:paraId="22EE605C" w14:textId="77777777" w:rsidR="00652A1D" w:rsidRPr="00BF479A" w:rsidRDefault="00652A1D" w:rsidP="00652A1D">
                    <w:pPr>
                      <w:autoSpaceDE/>
                      <w:autoSpaceDN/>
                      <w:adjustRightInd/>
                      <w:spacing w:line="240" w:lineRule="auto"/>
                      <w:ind w:left="37"/>
                      <w:textAlignment w:val="auto"/>
                      <w:rPr>
                        <w:rFonts w:asciiTheme="majorHAnsi" w:hAnsiTheme="majorHAnsi" w:cstheme="majorHAnsi"/>
                      </w:rPr>
                    </w:pPr>
                    <w:r w:rsidRPr="00BF479A">
                      <w:rPr>
                        <w:rFonts w:asciiTheme="majorHAnsi" w:hAnsiTheme="majorHAnsi" w:cstheme="majorHAnsi"/>
                      </w:rPr>
                      <w:t>34 § LL (2011) om gymnasieutbildning (2011:13)</w:t>
                    </w:r>
                  </w:p>
                  <w:p w14:paraId="2DF37A59" w14:textId="77777777" w:rsidR="00652A1D" w:rsidRDefault="00652A1D" w:rsidP="00652A1D">
                    <w:pPr>
                      <w:autoSpaceDE/>
                      <w:autoSpaceDN/>
                      <w:adjustRightInd/>
                      <w:spacing w:line="240" w:lineRule="auto"/>
                      <w:ind w:left="37"/>
                      <w:textAlignment w:val="auto"/>
                      <w:rPr>
                        <w:rFonts w:asciiTheme="majorHAnsi" w:hAnsiTheme="majorHAnsi" w:cstheme="majorHAnsi"/>
                        <w:i/>
                        <w:iCs/>
                      </w:rPr>
                    </w:pPr>
                    <w:r w:rsidRPr="00BF479A">
                      <w:rPr>
                        <w:rFonts w:asciiTheme="majorHAnsi" w:hAnsiTheme="majorHAnsi" w:cstheme="majorHAnsi"/>
                      </w:rPr>
                      <w:t>20 § LL (1999:53) om Ålands folkhögskola</w:t>
                    </w:r>
                  </w:p>
                </w:sdtContent>
              </w:sdt>
              <w:p w14:paraId="3E1ADAFD" w14:textId="70A96266" w:rsidR="001310D8" w:rsidRPr="000B175E" w:rsidRDefault="004E00D3" w:rsidP="00724752">
                <w:pPr>
                  <w:autoSpaceDE/>
                  <w:autoSpaceDN/>
                  <w:adjustRightInd/>
                  <w:spacing w:line="240" w:lineRule="auto"/>
                  <w:ind w:left="37"/>
                  <w:textAlignment w:val="auto"/>
                  <w:rPr>
                    <w:rFonts w:asciiTheme="majorHAnsi" w:hAnsiTheme="majorHAnsi" w:cstheme="majorHAnsi"/>
                  </w:rPr>
                </w:pPr>
              </w:p>
            </w:sdtContent>
          </w:sdt>
          <w:p w14:paraId="274FF873" w14:textId="77777777" w:rsidR="001310D8" w:rsidRPr="000B175E" w:rsidRDefault="001310D8" w:rsidP="00724752">
            <w:pPr>
              <w:autoSpaceDE/>
              <w:autoSpaceDN/>
              <w:adjustRightInd/>
              <w:spacing w:line="240" w:lineRule="auto"/>
              <w:ind w:left="37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FB13C4" w14:textId="77777777" w:rsidR="001310D8" w:rsidRPr="000B175E" w:rsidRDefault="004E00D3" w:rsidP="00724752">
            <w:pPr>
              <w:tabs>
                <w:tab w:val="left" w:pos="2552"/>
              </w:tabs>
              <w:spacing w:line="240" w:lineRule="auto"/>
              <w:ind w:left="37" w:right="-18"/>
              <w:rPr>
                <w:rFonts w:asciiTheme="majorHAnsi" w:hAnsiTheme="majorHAnsi" w:cstheme="majorHAnsi"/>
                <w:sz w:val="16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135758146"/>
                <w:placeholder>
                  <w:docPart w:val="4666288A0507450BB679D68288D7084C"/>
                </w:placeholder>
              </w:sdtPr>
              <w:sdtEndPr/>
              <w:sdtContent>
                <w:r w:rsidR="0045207C">
                  <w:rPr>
                    <w:rFonts w:asciiTheme="majorHAnsi" w:hAnsiTheme="majorHAnsi" w:cstheme="majorHAnsi"/>
                    <w:sz w:val="16"/>
                    <w:szCs w:val="16"/>
                  </w:rPr>
                  <w:t>Kontaktperson</w:t>
                </w:r>
              </w:sdtContent>
            </w:sdt>
          </w:p>
          <w:p w14:paraId="583224B0" w14:textId="6F86C47E" w:rsidR="001310D8" w:rsidRPr="00654A58" w:rsidRDefault="004E00D3" w:rsidP="00724752">
            <w:pPr>
              <w:spacing w:line="240" w:lineRule="auto"/>
              <w:ind w:left="37" w:right="-18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alias w:val="Här skriver du namnet på den tjänsteman som kan informera mer"/>
                <w:tag w:val="Här skriver du namnet på den tjänsteman som kan informera mer"/>
                <w:id w:val="-1664150929"/>
                <w:placeholder>
                  <w:docPart w:val="CAE5FF9920B04C7FBF468CF4F41575AF"/>
                </w:placeholder>
              </w:sdtPr>
              <w:sdtEndPr/>
              <w:sdtContent>
                <w:r w:rsidR="00652A1D">
                  <w:t>Byråchef Jonna Grunér</w:t>
                </w:r>
              </w:sdtContent>
            </w:sdt>
          </w:p>
        </w:tc>
        <w:tc>
          <w:tcPr>
            <w:tcW w:w="4394" w:type="dxa"/>
          </w:tcPr>
          <w:p w14:paraId="16B64FA7" w14:textId="028E9344" w:rsidR="00F3532A" w:rsidRPr="00412E81" w:rsidRDefault="004E00D3" w:rsidP="00F3532A">
            <w:pPr>
              <w:spacing w:line="240" w:lineRule="auto"/>
            </w:pPr>
            <w:sdt>
              <w:sdtPr>
                <w:alias w:val="Adressfält"/>
                <w:tag w:val="Adressfält"/>
                <w:id w:val="2100596748"/>
                <w:placeholder>
                  <w:docPart w:val="CAC6792CD6CF4C23AE3083DE6769CABA"/>
                </w:placeholder>
              </w:sdtPr>
              <w:sdtEndPr/>
              <w:sdtContent>
                <w:r w:rsidR="00652A1D">
                  <w:t>Sändlista</w:t>
                </w:r>
              </w:sdtContent>
            </w:sdt>
          </w:p>
          <w:p w14:paraId="6B1A79BB" w14:textId="77777777" w:rsidR="00412E81" w:rsidRPr="00412E81" w:rsidRDefault="00412E81" w:rsidP="00CD0D7B"/>
        </w:tc>
      </w:tr>
    </w:tbl>
    <w:p w14:paraId="75F90DB4" w14:textId="77777777" w:rsidR="00CB609C" w:rsidRPr="00724752" w:rsidRDefault="00CB609C" w:rsidP="000063C3">
      <w:pPr>
        <w:spacing w:before="800"/>
        <w:ind w:right="-18"/>
        <w:rPr>
          <w:rFonts w:asciiTheme="majorHAnsi" w:hAnsiTheme="majorHAnsi" w:cstheme="majorHAnsi"/>
          <w:sz w:val="16"/>
          <w:szCs w:val="18"/>
        </w:rPr>
      </w:pPr>
      <w:r w:rsidRPr="00724752">
        <w:rPr>
          <w:rFonts w:asciiTheme="majorHAnsi" w:hAnsiTheme="majorHAnsi" w:cstheme="majorHAnsi"/>
          <w:sz w:val="16"/>
          <w:szCs w:val="18"/>
        </w:rPr>
        <w:t>Ärende</w:t>
      </w:r>
    </w:p>
    <w:p w14:paraId="6E8FA734" w14:textId="6683FE49" w:rsidR="00CB609C" w:rsidRPr="002B0993" w:rsidRDefault="00652A1D" w:rsidP="000063C3">
      <w:pPr>
        <w:pStyle w:val="renderubrik"/>
        <w:ind w:firstLine="0"/>
      </w:pPr>
      <w:r>
        <w:t>Grunder och allmänna kriterier för antagning av studerande i gemensam åländsk antagning år 2024</w:t>
      </w:r>
    </w:p>
    <w:p w14:paraId="4CB862FC" w14:textId="66638325" w:rsidR="00652A1D" w:rsidRPr="00BC2096" w:rsidRDefault="00652A1D" w:rsidP="00652A1D">
      <w:pPr>
        <w:pStyle w:val="Besluts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Ålands landskapsregering beslöt att fastställa ”Grunder och allmänna kriterier för antagningen av studerande i gemensam åländsk antagning år 2024” till utbildning som ordnas enligt LL (2011) om gymnasieutbildning (2011:13) enligt </w:t>
      </w:r>
      <w:r>
        <w:rPr>
          <w:rFonts w:asciiTheme="minorHAnsi" w:hAnsiTheme="minorHAnsi" w:cstheme="minorHAnsi"/>
          <w:b/>
          <w:bCs/>
        </w:rPr>
        <w:t>b</w:t>
      </w:r>
      <w:r w:rsidRPr="00870395">
        <w:rPr>
          <w:rFonts w:asciiTheme="minorHAnsi" w:hAnsiTheme="minorHAnsi" w:cstheme="minorHAnsi"/>
          <w:b/>
          <w:bCs/>
        </w:rPr>
        <w:t xml:space="preserve">ilaga </w:t>
      </w:r>
      <w:r w:rsidR="00B15CFC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</w:rPr>
        <w:t>.</w:t>
      </w:r>
    </w:p>
    <w:p w14:paraId="58BA4A6B" w14:textId="77777777" w:rsidR="00652A1D" w:rsidRPr="00BC2096" w:rsidRDefault="00652A1D" w:rsidP="00652A1D">
      <w:pPr>
        <w:pStyle w:val="Beslutstext"/>
        <w:rPr>
          <w:rFonts w:asciiTheme="minorHAnsi" w:hAnsiTheme="minorHAnsi" w:cstheme="minorHAnsi"/>
        </w:rPr>
      </w:pPr>
    </w:p>
    <w:p w14:paraId="7DC5C1C9" w14:textId="77777777" w:rsidR="00652A1D" w:rsidRDefault="00652A1D" w:rsidP="00652A1D">
      <w:pPr>
        <w:pStyle w:val="Besluts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Föreliggande föreskrifter, grunder och allmänna kriterier gäller även den utbildning vid Ålands folkhögskola som är med i den gemensamma åländska antagningen av studerande. Enligt 20 § LL (1999:53) om Ålands folkhögskola är det direktionen vid Ålands folkhögskola som antar studerande.</w:t>
      </w:r>
    </w:p>
    <w:p w14:paraId="209BB308" w14:textId="038CD447" w:rsidR="00FD3619" w:rsidRDefault="00FD3619" w:rsidP="00652A1D">
      <w:pPr>
        <w:pStyle w:val="Brevtext"/>
      </w:pPr>
    </w:p>
    <w:p w14:paraId="10300091" w14:textId="77777777" w:rsidR="001310D8" w:rsidRDefault="001310D8" w:rsidP="006445BE">
      <w:pPr>
        <w:pStyle w:val="Brevtext"/>
      </w:pPr>
    </w:p>
    <w:p w14:paraId="1C92792B" w14:textId="77777777" w:rsidR="00FD3619" w:rsidRDefault="00FD3619" w:rsidP="006445BE">
      <w:pPr>
        <w:pStyle w:val="Brevtext"/>
      </w:pPr>
    </w:p>
    <w:p w14:paraId="3A3F2CD4" w14:textId="77777777" w:rsidR="00B154A8" w:rsidRPr="00321427" w:rsidRDefault="00B154A8" w:rsidP="006445BE">
      <w:pPr>
        <w:pStyle w:val="Brevtext"/>
      </w:pPr>
    </w:p>
    <w:p w14:paraId="24A7A26D" w14:textId="6C87FD5F" w:rsidR="001310D8" w:rsidRPr="00321427" w:rsidRDefault="008A0A83" w:rsidP="00A22C24">
      <w:pPr>
        <w:pStyle w:val="Brevtext"/>
      </w:pPr>
      <w:r>
        <w:t>Minister</w:t>
      </w:r>
      <w:r w:rsidR="000F3D39">
        <w:tab/>
      </w:r>
      <w:r w:rsidR="001310D8" w:rsidRPr="00321427">
        <w:tab/>
      </w:r>
      <w:r w:rsidR="00652A1D">
        <w:t>Annika Hambrudd</w:t>
      </w:r>
    </w:p>
    <w:p w14:paraId="4E0EE82B" w14:textId="77777777" w:rsidR="001310D8" w:rsidRPr="00321427" w:rsidRDefault="001310D8" w:rsidP="006445BE">
      <w:pPr>
        <w:pStyle w:val="Brevtext"/>
      </w:pPr>
    </w:p>
    <w:p w14:paraId="2CED98C8" w14:textId="77777777" w:rsidR="001310D8" w:rsidRPr="00321427" w:rsidRDefault="001310D8" w:rsidP="006445BE">
      <w:pPr>
        <w:pStyle w:val="Brevtext"/>
      </w:pPr>
    </w:p>
    <w:p w14:paraId="320AFE5C" w14:textId="77777777" w:rsidR="001310D8" w:rsidRPr="00321427" w:rsidRDefault="001310D8" w:rsidP="006445BE">
      <w:pPr>
        <w:pStyle w:val="Brevtext"/>
      </w:pPr>
    </w:p>
    <w:p w14:paraId="6ACCD0C2" w14:textId="03BA6E68" w:rsidR="001310D8" w:rsidRDefault="00652A1D" w:rsidP="00A22C24">
      <w:pPr>
        <w:pStyle w:val="Brevtext"/>
      </w:pPr>
      <w:r>
        <w:t>Byråchef</w:t>
      </w:r>
      <w:r>
        <w:tab/>
      </w:r>
      <w:r w:rsidR="001310D8" w:rsidRPr="00321427">
        <w:tab/>
      </w:r>
      <w:r>
        <w:t>Jonna Grunér</w:t>
      </w:r>
    </w:p>
    <w:p w14:paraId="74F9E74E" w14:textId="77777777" w:rsidR="00724752" w:rsidRDefault="00724752" w:rsidP="004E00D3">
      <w:pPr>
        <w:pStyle w:val="Brevtext"/>
        <w:ind w:left="0"/>
      </w:pPr>
    </w:p>
    <w:p w14:paraId="322B8F7A" w14:textId="77777777" w:rsidR="00724752" w:rsidRDefault="00724752" w:rsidP="006445BE">
      <w:pPr>
        <w:pStyle w:val="Brevtext"/>
      </w:pPr>
    </w:p>
    <w:p w14:paraId="4C2C03C7" w14:textId="0845392E" w:rsidR="007675E0" w:rsidRPr="00321427" w:rsidRDefault="001310D8" w:rsidP="00652A1D">
      <w:pPr>
        <w:tabs>
          <w:tab w:val="left" w:pos="1701"/>
        </w:tabs>
        <w:autoSpaceDE/>
        <w:autoSpaceDN/>
        <w:adjustRightInd/>
        <w:spacing w:after="160" w:line="259" w:lineRule="auto"/>
        <w:ind w:left="1247" w:hanging="1247"/>
        <w:textAlignment w:val="auto"/>
        <w:rPr>
          <w:rFonts w:asciiTheme="majorHAnsi" w:hAnsiTheme="majorHAnsi" w:cstheme="majorHAnsi"/>
        </w:rPr>
      </w:pPr>
      <w:r w:rsidRPr="00321427">
        <w:rPr>
          <w:rFonts w:asciiTheme="majorHAnsi" w:hAnsiTheme="majorHAnsi" w:cstheme="majorHAnsi"/>
        </w:rPr>
        <w:t xml:space="preserve">BILAGOR </w:t>
      </w:r>
      <w:r w:rsidR="00724752">
        <w:rPr>
          <w:rFonts w:asciiTheme="majorHAnsi" w:hAnsiTheme="majorHAnsi" w:cstheme="majorHAnsi"/>
        </w:rPr>
        <w:tab/>
      </w:r>
      <w:r w:rsidR="00724752">
        <w:rPr>
          <w:rFonts w:asciiTheme="majorHAnsi" w:hAnsiTheme="majorHAnsi" w:cstheme="majorHAnsi"/>
        </w:rPr>
        <w:tab/>
      </w:r>
      <w:r w:rsidR="00652A1D">
        <w:rPr>
          <w:rFonts w:asciiTheme="majorHAnsi" w:hAnsiTheme="majorHAnsi" w:cstheme="majorHAnsi"/>
        </w:rPr>
        <w:t xml:space="preserve">Bilaga </w:t>
      </w:r>
      <w:r w:rsidR="00B15CFC">
        <w:rPr>
          <w:rFonts w:asciiTheme="majorHAnsi" w:hAnsiTheme="majorHAnsi" w:cstheme="majorHAnsi"/>
        </w:rPr>
        <w:t>1,</w:t>
      </w:r>
      <w:r w:rsidR="00652A1D">
        <w:rPr>
          <w:rFonts w:asciiTheme="majorHAnsi" w:hAnsiTheme="majorHAnsi" w:cstheme="majorHAnsi"/>
        </w:rPr>
        <w:t xml:space="preserve"> Grunder och allmänna kriterier för antagning av studerande år 2024</w:t>
      </w:r>
    </w:p>
    <w:p w14:paraId="7C8119EB" w14:textId="77777777" w:rsidR="00652A1D" w:rsidRDefault="007675E0" w:rsidP="000063C3">
      <w:pPr>
        <w:tabs>
          <w:tab w:val="left" w:pos="1701"/>
        </w:tabs>
        <w:autoSpaceDE/>
        <w:autoSpaceDN/>
        <w:adjustRightInd/>
        <w:spacing w:after="160" w:line="259" w:lineRule="auto"/>
        <w:textAlignment w:val="auto"/>
        <w:rPr>
          <w:rFonts w:asciiTheme="majorHAnsi" w:hAnsiTheme="majorHAnsi" w:cstheme="majorHAnsi"/>
        </w:rPr>
      </w:pPr>
      <w:r w:rsidRPr="00321427">
        <w:rPr>
          <w:rFonts w:asciiTheme="majorHAnsi" w:hAnsiTheme="majorHAnsi" w:cstheme="majorHAnsi"/>
        </w:rPr>
        <w:t>FÖR KÄNNEDOM</w:t>
      </w:r>
      <w:r w:rsidR="007B7D94" w:rsidRPr="00321427">
        <w:rPr>
          <w:rFonts w:asciiTheme="majorHAnsi" w:hAnsiTheme="majorHAnsi" w:cstheme="majorHAnsi"/>
        </w:rPr>
        <w:tab/>
      </w:r>
      <w:r w:rsidR="00652A1D">
        <w:rPr>
          <w:rFonts w:asciiTheme="majorHAnsi" w:hAnsiTheme="majorHAnsi" w:cstheme="majorHAnsi"/>
        </w:rPr>
        <w:t>Grundskolans elevhandledare</w:t>
      </w:r>
    </w:p>
    <w:p w14:paraId="35DE1557" w14:textId="77777777" w:rsidR="00652A1D" w:rsidRDefault="00652A1D" w:rsidP="000063C3">
      <w:pPr>
        <w:tabs>
          <w:tab w:val="left" w:pos="1701"/>
        </w:tabs>
        <w:autoSpaceDE/>
        <w:autoSpaceDN/>
        <w:adjustRightInd/>
        <w:spacing w:after="160" w:line="259" w:lineRule="auto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Studiehandledare</w:t>
      </w:r>
    </w:p>
    <w:p w14:paraId="36DA4BFD" w14:textId="77777777" w:rsidR="00652A1D" w:rsidRDefault="00652A1D" w:rsidP="00652A1D">
      <w:pPr>
        <w:tabs>
          <w:tab w:val="left" w:pos="1701"/>
        </w:tabs>
        <w:autoSpaceDE/>
        <w:autoSpaceDN/>
        <w:adjustRightInd/>
        <w:spacing w:after="160" w:line="259" w:lineRule="auto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AMS</w:t>
      </w:r>
      <w:r w:rsidR="00724752">
        <w:rPr>
          <w:rFonts w:asciiTheme="majorHAnsi" w:hAnsiTheme="majorHAnsi" w:cstheme="majorHAnsi"/>
        </w:rPr>
        <w:tab/>
      </w:r>
    </w:p>
    <w:p w14:paraId="4B762C93" w14:textId="13E5C5A6" w:rsidR="00652A1D" w:rsidRPr="00652A1D" w:rsidRDefault="0081102B" w:rsidP="00652A1D">
      <w:pPr>
        <w:tabs>
          <w:tab w:val="left" w:pos="1701"/>
        </w:tabs>
        <w:autoSpaceDE/>
        <w:autoSpaceDN/>
        <w:adjustRightInd/>
        <w:spacing w:after="160" w:line="259" w:lineRule="auto"/>
        <w:textAlignment w:val="auto"/>
      </w:pPr>
      <w:r w:rsidRPr="00321427">
        <w:t>SÄNDLISTA</w:t>
      </w:r>
      <w:r w:rsidR="00652A1D">
        <w:tab/>
        <w:t xml:space="preserve">Styrelsen för Ålands gymnasium, </w:t>
      </w:r>
      <w:hyperlink r:id="rId16" w:history="1">
        <w:r w:rsidR="00652A1D" w:rsidRPr="00652A1D">
          <w:rPr>
            <w:rStyle w:val="Hyperlnk"/>
            <w:color w:val="auto"/>
            <w:u w:val="none"/>
          </w:rPr>
          <w:t>info@gymnasium.ax</w:t>
        </w:r>
      </w:hyperlink>
    </w:p>
    <w:p w14:paraId="56D7786E" w14:textId="4789E45C" w:rsidR="002B0993" w:rsidRPr="00652A1D" w:rsidRDefault="00652A1D" w:rsidP="00652A1D">
      <w:pPr>
        <w:tabs>
          <w:tab w:val="left" w:pos="1701"/>
        </w:tabs>
        <w:autoSpaceDE/>
        <w:autoSpaceDN/>
        <w:adjustRightInd/>
        <w:spacing w:after="160" w:line="259" w:lineRule="auto"/>
        <w:textAlignment w:val="auto"/>
        <w:rPr>
          <w:rFonts w:asciiTheme="majorHAnsi" w:hAnsiTheme="majorHAnsi" w:cstheme="majorHAnsi"/>
        </w:rPr>
      </w:pPr>
      <w:r>
        <w:tab/>
        <w:t>Direktionen för Ålands folkhögskola, kansliet@folkis.ax</w:t>
      </w:r>
      <w:r>
        <w:tab/>
        <w:t xml:space="preserve">   </w:t>
      </w:r>
      <w:r w:rsidR="00724752">
        <w:tab/>
      </w:r>
    </w:p>
    <w:sectPr w:rsidR="002B0993" w:rsidRPr="00652A1D" w:rsidSect="00564C3D">
      <w:type w:val="continuous"/>
      <w:pgSz w:w="11906" w:h="16838" w:code="9"/>
      <w:pgMar w:top="372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8309" w14:textId="77777777" w:rsidR="00652A1D" w:rsidRDefault="00652A1D" w:rsidP="00B3473A">
      <w:r>
        <w:separator/>
      </w:r>
    </w:p>
    <w:p w14:paraId="275FF1BF" w14:textId="77777777" w:rsidR="00652A1D" w:rsidRDefault="00652A1D"/>
  </w:endnote>
  <w:endnote w:type="continuationSeparator" w:id="0">
    <w:p w14:paraId="2EA5B905" w14:textId="77777777" w:rsidR="00652A1D" w:rsidRDefault="00652A1D" w:rsidP="00B3473A">
      <w:r>
        <w:continuationSeparator/>
      </w:r>
    </w:p>
    <w:p w14:paraId="26B7C96A" w14:textId="77777777" w:rsidR="00652A1D" w:rsidRDefault="00652A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3BC8" w14:textId="77777777" w:rsidR="00321427" w:rsidRDefault="00321427" w:rsidP="00321427">
    <w:pPr>
      <w:pStyle w:val="Sidfot"/>
    </w:pPr>
  </w:p>
  <w:p w14:paraId="58AE5BDE" w14:textId="77777777" w:rsidR="00321427" w:rsidRDefault="00321427" w:rsidP="00321427">
    <w:pPr>
      <w:pStyle w:val="Sidfot"/>
      <w:pBdr>
        <w:top w:val="single" w:sz="4" w:space="1" w:color="auto"/>
      </w:pBdr>
    </w:pPr>
  </w:p>
  <w:p w14:paraId="34074949" w14:textId="77777777" w:rsidR="00321427" w:rsidRPr="00AF200B" w:rsidRDefault="00321427" w:rsidP="00321427">
    <w:pPr>
      <w:pStyle w:val="Litetavstnd-taejbort"/>
      <w:jc w:val="center"/>
      <w:rPr>
        <w:sz w:val="44"/>
        <w:szCs w:val="200"/>
      </w:rPr>
    </w:pPr>
  </w:p>
  <w:p w14:paraId="1693561B" w14:textId="77777777" w:rsidR="006C531C" w:rsidRPr="00321427" w:rsidRDefault="00321427" w:rsidP="00321427">
    <w:pPr>
      <w:pStyle w:val="Sidfot"/>
      <w:rPr>
        <w:lang w:val="sv-SE"/>
      </w:rPr>
    </w:pPr>
    <w:r w:rsidRPr="00AF200B">
      <w:fldChar w:fldCharType="begin"/>
    </w:r>
    <w:r w:rsidRPr="00AF200B">
      <w:instrText xml:space="preserve"> PAGE   \* MERGEFORMAT </w:instrText>
    </w:r>
    <w:r w:rsidRPr="00AF200B">
      <w:fldChar w:fldCharType="separate"/>
    </w:r>
    <w:r>
      <w:t>1</w:t>
    </w:r>
    <w:r w:rsidRPr="00AF200B">
      <w:fldChar w:fldCharType="end"/>
    </w:r>
    <w:r w:rsidRPr="00AF200B">
      <w:t xml:space="preserve"> (</w:t>
    </w:r>
    <w:r w:rsidR="004E00D3">
      <w:fldChar w:fldCharType="begin"/>
    </w:r>
    <w:r w:rsidR="004E00D3">
      <w:instrText xml:space="preserve"> NUMPAGES   \* MERGEFORMAT </w:instrText>
    </w:r>
    <w:r w:rsidR="004E00D3">
      <w:fldChar w:fldCharType="separate"/>
    </w:r>
    <w:r>
      <w:t>1</w:t>
    </w:r>
    <w:r w:rsidR="004E00D3">
      <w:fldChar w:fldCharType="end"/>
    </w:r>
    <w:r w:rsidRPr="00AF200B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0245" w14:textId="77777777" w:rsidR="00321427" w:rsidRDefault="00321427" w:rsidP="00321427">
    <w:pPr>
      <w:pStyle w:val="Sidfot"/>
    </w:pPr>
  </w:p>
  <w:p w14:paraId="3EB5DAA5" w14:textId="77777777" w:rsidR="00321427" w:rsidRDefault="00321427" w:rsidP="00321427">
    <w:pPr>
      <w:pStyle w:val="Sidfot"/>
      <w:pBdr>
        <w:top w:val="single" w:sz="4" w:space="1" w:color="auto"/>
      </w:pBdr>
    </w:pPr>
  </w:p>
  <w:p w14:paraId="6191D404" w14:textId="77777777" w:rsidR="00321427" w:rsidRPr="007705F5" w:rsidRDefault="00321427" w:rsidP="00321427">
    <w:pPr>
      <w:pStyle w:val="Sidfot"/>
    </w:pPr>
    <w:r w:rsidRPr="007705F5">
      <w:t xml:space="preserve">PB 1060, </w:t>
    </w:r>
    <w:r>
      <w:t>AX-</w:t>
    </w:r>
    <w:r w:rsidRPr="007705F5">
      <w:t>22111 Mariehamn | +358 18 25 000 | registrator@regeringen.ax</w:t>
    </w:r>
  </w:p>
  <w:p w14:paraId="327F82C2" w14:textId="77777777" w:rsidR="00321427" w:rsidRPr="007705F5" w:rsidRDefault="00321427" w:rsidP="00321427">
    <w:pPr>
      <w:pStyle w:val="Sidfot"/>
    </w:pPr>
    <w:r w:rsidRPr="007705F5">
      <w:t>Tjänstebrev bör ställas till Ålands landskapsregering, inte till enskild tjänsteman.</w:t>
    </w:r>
  </w:p>
  <w:p w14:paraId="60C81621" w14:textId="77777777" w:rsidR="00321427" w:rsidRPr="00C12E9B" w:rsidRDefault="004E00D3" w:rsidP="00321427">
    <w:pPr>
      <w:pStyle w:val="Sidfot"/>
      <w:rPr>
        <w:rStyle w:val="Hyperlnk"/>
      </w:rPr>
    </w:pPr>
    <w:hyperlink r:id="rId1" w:history="1">
      <w:r w:rsidR="00321427" w:rsidRPr="00C12E9B">
        <w:rPr>
          <w:rStyle w:val="Hyperlnk"/>
        </w:rPr>
        <w:t>www.regeringen.ax</w:t>
      </w:r>
    </w:hyperlink>
  </w:p>
  <w:p w14:paraId="7705DF07" w14:textId="77777777" w:rsidR="00321427" w:rsidRPr="00AF200B" w:rsidRDefault="00321427" w:rsidP="00321427">
    <w:pPr>
      <w:pStyle w:val="Litetavstnd-taejbort"/>
      <w:jc w:val="center"/>
      <w:rPr>
        <w:sz w:val="44"/>
        <w:szCs w:val="200"/>
      </w:rPr>
    </w:pPr>
  </w:p>
  <w:p w14:paraId="374A1717" w14:textId="77777777" w:rsidR="006C531C" w:rsidRPr="00321427" w:rsidRDefault="00321427" w:rsidP="00321427">
    <w:pPr>
      <w:pStyle w:val="Sidfot"/>
      <w:rPr>
        <w:lang w:val="sv-SE"/>
      </w:rPr>
    </w:pPr>
    <w:r w:rsidRPr="00AF200B">
      <w:fldChar w:fldCharType="begin"/>
    </w:r>
    <w:r w:rsidRPr="00AF200B">
      <w:instrText xml:space="preserve"> PAGE   \* MERGEFORMAT </w:instrText>
    </w:r>
    <w:r w:rsidRPr="00AF200B">
      <w:fldChar w:fldCharType="separate"/>
    </w:r>
    <w:r>
      <w:t>1</w:t>
    </w:r>
    <w:r w:rsidRPr="00AF200B">
      <w:fldChar w:fldCharType="end"/>
    </w:r>
    <w:r w:rsidRPr="00AF200B">
      <w:t xml:space="preserve"> (</w:t>
    </w:r>
    <w:r w:rsidR="004E00D3">
      <w:fldChar w:fldCharType="begin"/>
    </w:r>
    <w:r w:rsidR="004E00D3">
      <w:instrText xml:space="preserve"> NUMPAGES   \* MERGEFORMAT </w:instrText>
    </w:r>
    <w:r w:rsidR="004E00D3">
      <w:fldChar w:fldCharType="separate"/>
    </w:r>
    <w:r>
      <w:t>1</w:t>
    </w:r>
    <w:r w:rsidR="004E00D3">
      <w:fldChar w:fldCharType="end"/>
    </w:r>
    <w:r w:rsidRPr="00AF200B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05AA" w14:textId="77777777" w:rsidR="00652A1D" w:rsidRDefault="00652A1D" w:rsidP="00B3473A">
      <w:r>
        <w:separator/>
      </w:r>
    </w:p>
    <w:p w14:paraId="0CD1456B" w14:textId="77777777" w:rsidR="00652A1D" w:rsidRDefault="00652A1D"/>
  </w:footnote>
  <w:footnote w:type="continuationSeparator" w:id="0">
    <w:p w14:paraId="45B249FC" w14:textId="77777777" w:rsidR="00652A1D" w:rsidRDefault="00652A1D" w:rsidP="00B3473A">
      <w:r>
        <w:continuationSeparator/>
      </w:r>
    </w:p>
    <w:p w14:paraId="63CD1D4A" w14:textId="77777777" w:rsidR="00652A1D" w:rsidRDefault="00652A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E26F" w14:textId="77777777" w:rsidR="002B0993" w:rsidRDefault="002B0993" w:rsidP="002B0993">
    <w:pPr>
      <w:pStyle w:val="Sidhuvud"/>
      <w:tabs>
        <w:tab w:val="left" w:pos="5103"/>
        <w:tab w:val="left" w:pos="7088"/>
      </w:tabs>
      <w:rPr>
        <w:sz w:val="16"/>
        <w:szCs w:val="16"/>
      </w:rPr>
    </w:pPr>
    <w:r w:rsidRPr="00D27ABF">
      <w:rPr>
        <w:noProof/>
      </w:rPr>
      <w:drawing>
        <wp:inline distT="0" distB="0" distL="0" distR="0" wp14:anchorId="66D6E017" wp14:editId="5C5FC4FF">
          <wp:extent cx="2340000" cy="611977"/>
          <wp:effectExtent l="0" t="0" r="3175" b="0"/>
          <wp:docPr id="6" name="Bildobjekt 6" descr="Ålands landskapsregering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nds-landskapsregering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611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ED196C2" w14:textId="77777777" w:rsidR="002B0993" w:rsidRPr="00564C3D" w:rsidRDefault="002B0993" w:rsidP="00564C3D">
    <w:pPr>
      <w:pStyle w:val="Sidhuvud"/>
      <w:tabs>
        <w:tab w:val="left" w:pos="5103"/>
        <w:tab w:val="left" w:pos="7088"/>
      </w:tabs>
      <w:spacing w:line="360" w:lineRule="auto"/>
      <w:rPr>
        <w:i/>
        <w:iCs/>
      </w:rPr>
    </w:pPr>
    <w:r w:rsidRPr="003B4859">
      <w:rPr>
        <w:sz w:val="16"/>
        <w:szCs w:val="16"/>
      </w:rPr>
      <w:tab/>
    </w:r>
    <w:r>
      <w:rPr>
        <w:sz w:val="18"/>
        <w:szCs w:val="18"/>
      </w:rPr>
      <w:tab/>
    </w:r>
    <w:r>
      <w:rPr>
        <w:sz w:val="22"/>
        <w:szCs w:val="22"/>
      </w:rPr>
      <w:tab/>
    </w:r>
  </w:p>
  <w:p w14:paraId="499199E5" w14:textId="77777777" w:rsidR="002B0993" w:rsidRDefault="002B0993" w:rsidP="006D4EE4">
    <w:pPr>
      <w:pStyle w:val="Sidfot"/>
      <w:pBdr>
        <w:top w:val="single" w:sz="4" w:space="4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95.25pt" o:bullet="t">
        <v:imagedata r:id="rId1" o:title="Gul ruta"/>
      </v:shape>
    </w:pict>
  </w:numPicBullet>
  <w:abstractNum w:abstractNumId="0" w15:restartNumberingAfterBreak="0">
    <w:nsid w:val="FFFFFF7C"/>
    <w:multiLevelType w:val="singleLevel"/>
    <w:tmpl w:val="3AEE0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6B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762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C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001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E90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BCA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AD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8E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23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705704"/>
    <w:multiLevelType w:val="multilevel"/>
    <w:tmpl w:val="F41C98BA"/>
    <w:styleLink w:val="Formatmall2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4B757C"/>
    <w:multiLevelType w:val="multilevel"/>
    <w:tmpl w:val="E7322D30"/>
    <w:styleLink w:val="Formatmall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79937448">
    <w:abstractNumId w:val="8"/>
  </w:num>
  <w:num w:numId="2" w16cid:durableId="1591040427">
    <w:abstractNumId w:val="3"/>
  </w:num>
  <w:num w:numId="3" w16cid:durableId="986594292">
    <w:abstractNumId w:val="2"/>
  </w:num>
  <w:num w:numId="4" w16cid:durableId="305208713">
    <w:abstractNumId w:val="1"/>
  </w:num>
  <w:num w:numId="5" w16cid:durableId="747968007">
    <w:abstractNumId w:val="0"/>
  </w:num>
  <w:num w:numId="6" w16cid:durableId="1861434881">
    <w:abstractNumId w:val="9"/>
  </w:num>
  <w:num w:numId="7" w16cid:durableId="1693679557">
    <w:abstractNumId w:val="7"/>
  </w:num>
  <w:num w:numId="8" w16cid:durableId="494489852">
    <w:abstractNumId w:val="6"/>
  </w:num>
  <w:num w:numId="9" w16cid:durableId="1507400015">
    <w:abstractNumId w:val="5"/>
  </w:num>
  <w:num w:numId="10" w16cid:durableId="571894656">
    <w:abstractNumId w:val="4"/>
  </w:num>
  <w:num w:numId="11" w16cid:durableId="570652462">
    <w:abstractNumId w:val="11"/>
  </w:num>
  <w:num w:numId="12" w16cid:durableId="17284590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247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1D"/>
    <w:rsid w:val="000002F2"/>
    <w:rsid w:val="00003A95"/>
    <w:rsid w:val="00004127"/>
    <w:rsid w:val="000063C3"/>
    <w:rsid w:val="00007A66"/>
    <w:rsid w:val="00017A6C"/>
    <w:rsid w:val="000213ED"/>
    <w:rsid w:val="00024D16"/>
    <w:rsid w:val="00032492"/>
    <w:rsid w:val="00034E91"/>
    <w:rsid w:val="00037BF8"/>
    <w:rsid w:val="00043183"/>
    <w:rsid w:val="00062819"/>
    <w:rsid w:val="00062E0C"/>
    <w:rsid w:val="00073F0E"/>
    <w:rsid w:val="000757BA"/>
    <w:rsid w:val="000914E4"/>
    <w:rsid w:val="0009512C"/>
    <w:rsid w:val="000A12D3"/>
    <w:rsid w:val="000A2EC8"/>
    <w:rsid w:val="000A4CA2"/>
    <w:rsid w:val="000B175E"/>
    <w:rsid w:val="000B24EF"/>
    <w:rsid w:val="000D1FC3"/>
    <w:rsid w:val="000D409C"/>
    <w:rsid w:val="000F24F9"/>
    <w:rsid w:val="000F38BC"/>
    <w:rsid w:val="000F3D39"/>
    <w:rsid w:val="000F4626"/>
    <w:rsid w:val="000F4AF8"/>
    <w:rsid w:val="000F71F6"/>
    <w:rsid w:val="00101F15"/>
    <w:rsid w:val="001023E9"/>
    <w:rsid w:val="001079FA"/>
    <w:rsid w:val="00107CD4"/>
    <w:rsid w:val="001200AB"/>
    <w:rsid w:val="00121EDA"/>
    <w:rsid w:val="0012364E"/>
    <w:rsid w:val="001310D8"/>
    <w:rsid w:val="00131ADF"/>
    <w:rsid w:val="00132F44"/>
    <w:rsid w:val="0013495A"/>
    <w:rsid w:val="00137379"/>
    <w:rsid w:val="00140A5D"/>
    <w:rsid w:val="0015465C"/>
    <w:rsid w:val="00156828"/>
    <w:rsid w:val="00167D90"/>
    <w:rsid w:val="00171AA6"/>
    <w:rsid w:val="00180FAF"/>
    <w:rsid w:val="001850B3"/>
    <w:rsid w:val="001B30CB"/>
    <w:rsid w:val="001B64D7"/>
    <w:rsid w:val="001C0CC4"/>
    <w:rsid w:val="001C4F70"/>
    <w:rsid w:val="001E032B"/>
    <w:rsid w:val="001E3B4B"/>
    <w:rsid w:val="002021D8"/>
    <w:rsid w:val="00216007"/>
    <w:rsid w:val="00221A54"/>
    <w:rsid w:val="002458D2"/>
    <w:rsid w:val="002462D1"/>
    <w:rsid w:val="00246600"/>
    <w:rsid w:val="0024707D"/>
    <w:rsid w:val="00273C58"/>
    <w:rsid w:val="00274639"/>
    <w:rsid w:val="00275374"/>
    <w:rsid w:val="002811C6"/>
    <w:rsid w:val="002835A2"/>
    <w:rsid w:val="00292092"/>
    <w:rsid w:val="002979DA"/>
    <w:rsid w:val="002A0944"/>
    <w:rsid w:val="002B0993"/>
    <w:rsid w:val="002B1E10"/>
    <w:rsid w:val="002C39AA"/>
    <w:rsid w:val="002C5134"/>
    <w:rsid w:val="002C5151"/>
    <w:rsid w:val="002C58C4"/>
    <w:rsid w:val="002E63CA"/>
    <w:rsid w:val="002F09C7"/>
    <w:rsid w:val="002F571C"/>
    <w:rsid w:val="0030156D"/>
    <w:rsid w:val="00317CFB"/>
    <w:rsid w:val="00321427"/>
    <w:rsid w:val="00322087"/>
    <w:rsid w:val="00323B2E"/>
    <w:rsid w:val="00330F38"/>
    <w:rsid w:val="00333143"/>
    <w:rsid w:val="003343D5"/>
    <w:rsid w:val="00334A68"/>
    <w:rsid w:val="0034151C"/>
    <w:rsid w:val="00354BDE"/>
    <w:rsid w:val="00363340"/>
    <w:rsid w:val="00371242"/>
    <w:rsid w:val="00377FCD"/>
    <w:rsid w:val="00385D63"/>
    <w:rsid w:val="00387780"/>
    <w:rsid w:val="00397FB5"/>
    <w:rsid w:val="003A23F8"/>
    <w:rsid w:val="003A4FE3"/>
    <w:rsid w:val="003B1DF3"/>
    <w:rsid w:val="003B6954"/>
    <w:rsid w:val="003C079B"/>
    <w:rsid w:val="003C3C27"/>
    <w:rsid w:val="003C5F15"/>
    <w:rsid w:val="003C7797"/>
    <w:rsid w:val="003D451C"/>
    <w:rsid w:val="003D77D1"/>
    <w:rsid w:val="003E2127"/>
    <w:rsid w:val="003F0CDC"/>
    <w:rsid w:val="003F73DE"/>
    <w:rsid w:val="003F79A4"/>
    <w:rsid w:val="0040173E"/>
    <w:rsid w:val="00407000"/>
    <w:rsid w:val="00410FE5"/>
    <w:rsid w:val="00412468"/>
    <w:rsid w:val="00412E81"/>
    <w:rsid w:val="004150A3"/>
    <w:rsid w:val="004155EB"/>
    <w:rsid w:val="00424156"/>
    <w:rsid w:val="0042578D"/>
    <w:rsid w:val="00426B24"/>
    <w:rsid w:val="0043385F"/>
    <w:rsid w:val="00436881"/>
    <w:rsid w:val="00437C4D"/>
    <w:rsid w:val="00440C53"/>
    <w:rsid w:val="0044235B"/>
    <w:rsid w:val="004451EA"/>
    <w:rsid w:val="00446AB6"/>
    <w:rsid w:val="0045207C"/>
    <w:rsid w:val="004527C5"/>
    <w:rsid w:val="004547CE"/>
    <w:rsid w:val="00455D68"/>
    <w:rsid w:val="00456CBB"/>
    <w:rsid w:val="00467A7A"/>
    <w:rsid w:val="00470D8C"/>
    <w:rsid w:val="00473BDF"/>
    <w:rsid w:val="00475D68"/>
    <w:rsid w:val="00475EE7"/>
    <w:rsid w:val="00483AF0"/>
    <w:rsid w:val="004906B0"/>
    <w:rsid w:val="004A0E8F"/>
    <w:rsid w:val="004A0F9D"/>
    <w:rsid w:val="004A0FE6"/>
    <w:rsid w:val="004A11CA"/>
    <w:rsid w:val="004A3B50"/>
    <w:rsid w:val="004A51F6"/>
    <w:rsid w:val="004A7C8D"/>
    <w:rsid w:val="004B087A"/>
    <w:rsid w:val="004B35E9"/>
    <w:rsid w:val="004C0FB0"/>
    <w:rsid w:val="004C1D7F"/>
    <w:rsid w:val="004C1E37"/>
    <w:rsid w:val="004C390C"/>
    <w:rsid w:val="004C3B5D"/>
    <w:rsid w:val="004C4178"/>
    <w:rsid w:val="004D590D"/>
    <w:rsid w:val="004D6BC9"/>
    <w:rsid w:val="004D78A4"/>
    <w:rsid w:val="004D7E25"/>
    <w:rsid w:val="004E00D3"/>
    <w:rsid w:val="004E1808"/>
    <w:rsid w:val="004E5A31"/>
    <w:rsid w:val="004F2667"/>
    <w:rsid w:val="004F4713"/>
    <w:rsid w:val="005256D0"/>
    <w:rsid w:val="00536366"/>
    <w:rsid w:val="005463F9"/>
    <w:rsid w:val="00547098"/>
    <w:rsid w:val="005512D3"/>
    <w:rsid w:val="00554F93"/>
    <w:rsid w:val="00564C3D"/>
    <w:rsid w:val="00565FDB"/>
    <w:rsid w:val="005733CF"/>
    <w:rsid w:val="00573790"/>
    <w:rsid w:val="0057416A"/>
    <w:rsid w:val="00580CA3"/>
    <w:rsid w:val="00586C29"/>
    <w:rsid w:val="005925AE"/>
    <w:rsid w:val="0059308E"/>
    <w:rsid w:val="0059675B"/>
    <w:rsid w:val="005969DC"/>
    <w:rsid w:val="005B607E"/>
    <w:rsid w:val="005B6D6C"/>
    <w:rsid w:val="005B7545"/>
    <w:rsid w:val="005C2C8C"/>
    <w:rsid w:val="005D79CE"/>
    <w:rsid w:val="005E1300"/>
    <w:rsid w:val="005E2B1A"/>
    <w:rsid w:val="005E354B"/>
    <w:rsid w:val="005E4BC5"/>
    <w:rsid w:val="005F00DC"/>
    <w:rsid w:val="005F5E74"/>
    <w:rsid w:val="005F6ACA"/>
    <w:rsid w:val="00606CB9"/>
    <w:rsid w:val="00613AF4"/>
    <w:rsid w:val="00613C98"/>
    <w:rsid w:val="00616B2D"/>
    <w:rsid w:val="00617202"/>
    <w:rsid w:val="00630B91"/>
    <w:rsid w:val="00631FDA"/>
    <w:rsid w:val="006406FE"/>
    <w:rsid w:val="0064189D"/>
    <w:rsid w:val="00644161"/>
    <w:rsid w:val="006445BE"/>
    <w:rsid w:val="00650250"/>
    <w:rsid w:val="006502B3"/>
    <w:rsid w:val="00652A1D"/>
    <w:rsid w:val="00654A58"/>
    <w:rsid w:val="006559D4"/>
    <w:rsid w:val="00661183"/>
    <w:rsid w:val="00662B6D"/>
    <w:rsid w:val="00667C1C"/>
    <w:rsid w:val="006759AA"/>
    <w:rsid w:val="00683114"/>
    <w:rsid w:val="00684DAB"/>
    <w:rsid w:val="006907DA"/>
    <w:rsid w:val="00691E39"/>
    <w:rsid w:val="006B1CC0"/>
    <w:rsid w:val="006B3483"/>
    <w:rsid w:val="006B6373"/>
    <w:rsid w:val="006C531C"/>
    <w:rsid w:val="006D06C3"/>
    <w:rsid w:val="006D1763"/>
    <w:rsid w:val="006D43BB"/>
    <w:rsid w:val="006D4EE4"/>
    <w:rsid w:val="006D6DEA"/>
    <w:rsid w:val="006E232E"/>
    <w:rsid w:val="006E2C9C"/>
    <w:rsid w:val="006E2D26"/>
    <w:rsid w:val="006E3E1C"/>
    <w:rsid w:val="006F69FD"/>
    <w:rsid w:val="0070124A"/>
    <w:rsid w:val="00716641"/>
    <w:rsid w:val="00720AF5"/>
    <w:rsid w:val="007240FD"/>
    <w:rsid w:val="00724752"/>
    <w:rsid w:val="00724B6D"/>
    <w:rsid w:val="00724F7C"/>
    <w:rsid w:val="00727134"/>
    <w:rsid w:val="00733E3A"/>
    <w:rsid w:val="00740701"/>
    <w:rsid w:val="0074660B"/>
    <w:rsid w:val="00756855"/>
    <w:rsid w:val="007630C1"/>
    <w:rsid w:val="0076671E"/>
    <w:rsid w:val="00766B6A"/>
    <w:rsid w:val="007675E0"/>
    <w:rsid w:val="00767976"/>
    <w:rsid w:val="007705F5"/>
    <w:rsid w:val="007706F5"/>
    <w:rsid w:val="00783D68"/>
    <w:rsid w:val="00792CE3"/>
    <w:rsid w:val="00793459"/>
    <w:rsid w:val="007A1A23"/>
    <w:rsid w:val="007A35D4"/>
    <w:rsid w:val="007A782D"/>
    <w:rsid w:val="007B2031"/>
    <w:rsid w:val="007B516A"/>
    <w:rsid w:val="007B7D94"/>
    <w:rsid w:val="007C19B5"/>
    <w:rsid w:val="007D281B"/>
    <w:rsid w:val="007D3790"/>
    <w:rsid w:val="007D380D"/>
    <w:rsid w:val="007E6E5D"/>
    <w:rsid w:val="007F1595"/>
    <w:rsid w:val="007F5486"/>
    <w:rsid w:val="0080026E"/>
    <w:rsid w:val="00804CEB"/>
    <w:rsid w:val="00806607"/>
    <w:rsid w:val="008075F5"/>
    <w:rsid w:val="0081102B"/>
    <w:rsid w:val="00812471"/>
    <w:rsid w:val="00816005"/>
    <w:rsid w:val="00820223"/>
    <w:rsid w:val="00820434"/>
    <w:rsid w:val="00821D76"/>
    <w:rsid w:val="008231D0"/>
    <w:rsid w:val="0083027A"/>
    <w:rsid w:val="00832479"/>
    <w:rsid w:val="008328F7"/>
    <w:rsid w:val="00853612"/>
    <w:rsid w:val="008573F8"/>
    <w:rsid w:val="00860EE9"/>
    <w:rsid w:val="008616D9"/>
    <w:rsid w:val="00864677"/>
    <w:rsid w:val="00867A54"/>
    <w:rsid w:val="00870B9F"/>
    <w:rsid w:val="0088717B"/>
    <w:rsid w:val="0089045C"/>
    <w:rsid w:val="00891289"/>
    <w:rsid w:val="00892C48"/>
    <w:rsid w:val="00892E3C"/>
    <w:rsid w:val="00893720"/>
    <w:rsid w:val="008937C5"/>
    <w:rsid w:val="00894554"/>
    <w:rsid w:val="00895771"/>
    <w:rsid w:val="008A0A83"/>
    <w:rsid w:val="008B1132"/>
    <w:rsid w:val="008B5DD1"/>
    <w:rsid w:val="008C3F0E"/>
    <w:rsid w:val="008C46D6"/>
    <w:rsid w:val="008D1C4F"/>
    <w:rsid w:val="008D54CC"/>
    <w:rsid w:val="008D701C"/>
    <w:rsid w:val="008F1D13"/>
    <w:rsid w:val="008F78BB"/>
    <w:rsid w:val="00913826"/>
    <w:rsid w:val="009220CD"/>
    <w:rsid w:val="0093513E"/>
    <w:rsid w:val="00935321"/>
    <w:rsid w:val="00935D87"/>
    <w:rsid w:val="009372FF"/>
    <w:rsid w:val="00940A13"/>
    <w:rsid w:val="0094287E"/>
    <w:rsid w:val="00943EC9"/>
    <w:rsid w:val="00945947"/>
    <w:rsid w:val="0096246E"/>
    <w:rsid w:val="009662A9"/>
    <w:rsid w:val="00970994"/>
    <w:rsid w:val="009736BF"/>
    <w:rsid w:val="00983FBE"/>
    <w:rsid w:val="00984F4F"/>
    <w:rsid w:val="0099059E"/>
    <w:rsid w:val="009906BF"/>
    <w:rsid w:val="00994D7E"/>
    <w:rsid w:val="009A2047"/>
    <w:rsid w:val="009A7FA3"/>
    <w:rsid w:val="009B02C9"/>
    <w:rsid w:val="009B26EE"/>
    <w:rsid w:val="009B35AA"/>
    <w:rsid w:val="009C2E02"/>
    <w:rsid w:val="009C4973"/>
    <w:rsid w:val="009F274A"/>
    <w:rsid w:val="009F5FC7"/>
    <w:rsid w:val="00A15C95"/>
    <w:rsid w:val="00A22C24"/>
    <w:rsid w:val="00A32604"/>
    <w:rsid w:val="00A34CCA"/>
    <w:rsid w:val="00A44E45"/>
    <w:rsid w:val="00A46EA8"/>
    <w:rsid w:val="00A54E56"/>
    <w:rsid w:val="00A56937"/>
    <w:rsid w:val="00A63D4D"/>
    <w:rsid w:val="00A65368"/>
    <w:rsid w:val="00A7340B"/>
    <w:rsid w:val="00A73FC4"/>
    <w:rsid w:val="00A7505A"/>
    <w:rsid w:val="00A76748"/>
    <w:rsid w:val="00A76A11"/>
    <w:rsid w:val="00A81F77"/>
    <w:rsid w:val="00A92243"/>
    <w:rsid w:val="00A92ED7"/>
    <w:rsid w:val="00A966ED"/>
    <w:rsid w:val="00A96BC3"/>
    <w:rsid w:val="00A97715"/>
    <w:rsid w:val="00AA32B6"/>
    <w:rsid w:val="00AA5F59"/>
    <w:rsid w:val="00AA6739"/>
    <w:rsid w:val="00AA6AFD"/>
    <w:rsid w:val="00AA6BC9"/>
    <w:rsid w:val="00AB02F3"/>
    <w:rsid w:val="00AB1D74"/>
    <w:rsid w:val="00AB3716"/>
    <w:rsid w:val="00AC33EE"/>
    <w:rsid w:val="00AC4990"/>
    <w:rsid w:val="00AC6889"/>
    <w:rsid w:val="00AD11A8"/>
    <w:rsid w:val="00AF200B"/>
    <w:rsid w:val="00AF3093"/>
    <w:rsid w:val="00AF639C"/>
    <w:rsid w:val="00B0460F"/>
    <w:rsid w:val="00B05548"/>
    <w:rsid w:val="00B13A5E"/>
    <w:rsid w:val="00B154A8"/>
    <w:rsid w:val="00B15CFC"/>
    <w:rsid w:val="00B2366E"/>
    <w:rsid w:val="00B244EA"/>
    <w:rsid w:val="00B315E9"/>
    <w:rsid w:val="00B3213A"/>
    <w:rsid w:val="00B3473A"/>
    <w:rsid w:val="00B56C25"/>
    <w:rsid w:val="00B6440E"/>
    <w:rsid w:val="00B727EF"/>
    <w:rsid w:val="00B73CE1"/>
    <w:rsid w:val="00B81248"/>
    <w:rsid w:val="00BA5CCE"/>
    <w:rsid w:val="00BA73C9"/>
    <w:rsid w:val="00BB1DF9"/>
    <w:rsid w:val="00BB2440"/>
    <w:rsid w:val="00BB25F0"/>
    <w:rsid w:val="00BB265B"/>
    <w:rsid w:val="00BB66BB"/>
    <w:rsid w:val="00BC53F5"/>
    <w:rsid w:val="00BD04D7"/>
    <w:rsid w:val="00BD6453"/>
    <w:rsid w:val="00BE294E"/>
    <w:rsid w:val="00BF231A"/>
    <w:rsid w:val="00C04A94"/>
    <w:rsid w:val="00C051DA"/>
    <w:rsid w:val="00C05EE3"/>
    <w:rsid w:val="00C06D7F"/>
    <w:rsid w:val="00C12E9B"/>
    <w:rsid w:val="00C1683D"/>
    <w:rsid w:val="00C17451"/>
    <w:rsid w:val="00C21358"/>
    <w:rsid w:val="00C26091"/>
    <w:rsid w:val="00C26C1C"/>
    <w:rsid w:val="00C44211"/>
    <w:rsid w:val="00C45468"/>
    <w:rsid w:val="00C60820"/>
    <w:rsid w:val="00C61CDC"/>
    <w:rsid w:val="00C62242"/>
    <w:rsid w:val="00C964D7"/>
    <w:rsid w:val="00C96F6A"/>
    <w:rsid w:val="00CB1350"/>
    <w:rsid w:val="00CB5A09"/>
    <w:rsid w:val="00CB609C"/>
    <w:rsid w:val="00CC0EB0"/>
    <w:rsid w:val="00CD0D7B"/>
    <w:rsid w:val="00CD225A"/>
    <w:rsid w:val="00CE7169"/>
    <w:rsid w:val="00CF15DC"/>
    <w:rsid w:val="00CF6611"/>
    <w:rsid w:val="00D02E74"/>
    <w:rsid w:val="00D058DB"/>
    <w:rsid w:val="00D11A39"/>
    <w:rsid w:val="00D13C13"/>
    <w:rsid w:val="00D13FE9"/>
    <w:rsid w:val="00D20FE5"/>
    <w:rsid w:val="00D27ABF"/>
    <w:rsid w:val="00D27D1E"/>
    <w:rsid w:val="00D34D2B"/>
    <w:rsid w:val="00D47FA8"/>
    <w:rsid w:val="00D52A56"/>
    <w:rsid w:val="00D52CFA"/>
    <w:rsid w:val="00D549D0"/>
    <w:rsid w:val="00D65F81"/>
    <w:rsid w:val="00D775EF"/>
    <w:rsid w:val="00D837F3"/>
    <w:rsid w:val="00D9199F"/>
    <w:rsid w:val="00D92006"/>
    <w:rsid w:val="00D93059"/>
    <w:rsid w:val="00DA1DB4"/>
    <w:rsid w:val="00DA2411"/>
    <w:rsid w:val="00DB539F"/>
    <w:rsid w:val="00DC338B"/>
    <w:rsid w:val="00DC3CF5"/>
    <w:rsid w:val="00DC46BF"/>
    <w:rsid w:val="00DC4ECD"/>
    <w:rsid w:val="00DD3F6E"/>
    <w:rsid w:val="00DD614A"/>
    <w:rsid w:val="00E00D0F"/>
    <w:rsid w:val="00E03754"/>
    <w:rsid w:val="00E05574"/>
    <w:rsid w:val="00E20499"/>
    <w:rsid w:val="00E22EA7"/>
    <w:rsid w:val="00E23459"/>
    <w:rsid w:val="00E3159F"/>
    <w:rsid w:val="00E325D5"/>
    <w:rsid w:val="00E360B2"/>
    <w:rsid w:val="00E37F56"/>
    <w:rsid w:val="00E41133"/>
    <w:rsid w:val="00E5115A"/>
    <w:rsid w:val="00E55012"/>
    <w:rsid w:val="00E61E61"/>
    <w:rsid w:val="00E6283C"/>
    <w:rsid w:val="00E67CD6"/>
    <w:rsid w:val="00E70509"/>
    <w:rsid w:val="00E81CCC"/>
    <w:rsid w:val="00E841B3"/>
    <w:rsid w:val="00EA0DAC"/>
    <w:rsid w:val="00EA2FA4"/>
    <w:rsid w:val="00EA6DB7"/>
    <w:rsid w:val="00EA732B"/>
    <w:rsid w:val="00EB2C6E"/>
    <w:rsid w:val="00EC22DC"/>
    <w:rsid w:val="00EC4136"/>
    <w:rsid w:val="00ED36D5"/>
    <w:rsid w:val="00EE0C89"/>
    <w:rsid w:val="00EE4FB9"/>
    <w:rsid w:val="00EE6CBC"/>
    <w:rsid w:val="00EF1BDE"/>
    <w:rsid w:val="00EF2708"/>
    <w:rsid w:val="00EF6907"/>
    <w:rsid w:val="00EF7D2F"/>
    <w:rsid w:val="00F02958"/>
    <w:rsid w:val="00F07909"/>
    <w:rsid w:val="00F15934"/>
    <w:rsid w:val="00F20D25"/>
    <w:rsid w:val="00F22F50"/>
    <w:rsid w:val="00F261D2"/>
    <w:rsid w:val="00F26C55"/>
    <w:rsid w:val="00F30473"/>
    <w:rsid w:val="00F34DAC"/>
    <w:rsid w:val="00F3532A"/>
    <w:rsid w:val="00F40FAA"/>
    <w:rsid w:val="00F468B1"/>
    <w:rsid w:val="00F468C6"/>
    <w:rsid w:val="00F51C39"/>
    <w:rsid w:val="00F555D1"/>
    <w:rsid w:val="00F60C2E"/>
    <w:rsid w:val="00F631FC"/>
    <w:rsid w:val="00F838DC"/>
    <w:rsid w:val="00F922ED"/>
    <w:rsid w:val="00F93FA8"/>
    <w:rsid w:val="00FA0279"/>
    <w:rsid w:val="00FB06A6"/>
    <w:rsid w:val="00FB09C7"/>
    <w:rsid w:val="00FB5FC8"/>
    <w:rsid w:val="00FC11D0"/>
    <w:rsid w:val="00FC380E"/>
    <w:rsid w:val="00FD3619"/>
    <w:rsid w:val="00FE0968"/>
    <w:rsid w:val="00FE5117"/>
    <w:rsid w:val="00FE5EA2"/>
    <w:rsid w:val="00FF3B8E"/>
    <w:rsid w:val="00FF5348"/>
    <w:rsid w:val="00FF711B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76C93F2"/>
  <w15:chartTrackingRefBased/>
  <w15:docId w15:val="{FBC9B89D-3B3D-499C-9B4E-ABAE99A2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AC33EE"/>
    <w:pPr>
      <w:autoSpaceDE w:val="0"/>
      <w:autoSpaceDN w:val="0"/>
      <w:adjustRightInd w:val="0"/>
      <w:spacing w:after="0" w:line="300" w:lineRule="auto"/>
      <w:textAlignment w:val="center"/>
    </w:pPr>
  </w:style>
  <w:style w:type="paragraph" w:styleId="Rubrik1">
    <w:name w:val="heading 1"/>
    <w:basedOn w:val="Normal"/>
    <w:next w:val="Normal"/>
    <w:link w:val="Rubrik1Char"/>
    <w:uiPriority w:val="9"/>
    <w:qFormat/>
    <w:rsid w:val="00F07909"/>
    <w:pPr>
      <w:outlineLvl w:val="0"/>
    </w:pPr>
    <w:rPr>
      <w:rFonts w:asciiTheme="majorHAnsi" w:hAnsiTheme="majorHAnsi"/>
      <w:b/>
      <w:bCs/>
      <w:sz w:val="40"/>
      <w:szCs w:val="40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B81248"/>
    <w:pPr>
      <w:outlineLvl w:val="1"/>
    </w:pPr>
    <w:rPr>
      <w:rFonts w:ascii="Segoe UI" w:hAnsi="Segoe UI"/>
      <w:b/>
      <w:bC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81248"/>
    <w:pPr>
      <w:spacing w:line="288" w:lineRule="auto"/>
      <w:outlineLvl w:val="2"/>
    </w:pPr>
    <w:rPr>
      <w:rFonts w:ascii="Segoe UI Semibold" w:hAnsi="Segoe UI Semibold" w:cs="Open Sans SemiBold"/>
      <w:sz w:val="28"/>
      <w:szCs w:val="28"/>
    </w:rPr>
  </w:style>
  <w:style w:type="paragraph" w:styleId="Rubrik4">
    <w:name w:val="heading 4"/>
    <w:next w:val="Normal"/>
    <w:link w:val="Rubrik4Char"/>
    <w:uiPriority w:val="9"/>
    <w:unhideWhenUsed/>
    <w:qFormat/>
    <w:rsid w:val="004155EB"/>
    <w:pPr>
      <w:keepNext/>
      <w:spacing w:before="40" w:after="0" w:line="288" w:lineRule="auto"/>
      <w:outlineLvl w:val="3"/>
    </w:pPr>
    <w:rPr>
      <w:rFonts w:ascii="Segoe UI Semibold" w:eastAsiaTheme="majorEastAsia" w:hAnsi="Segoe UI Semibold" w:cs="Open Sans SemiBold"/>
      <w:i/>
      <w:iCs/>
      <w:sz w:val="24"/>
      <w:szCs w:val="24"/>
      <w:lang w:val="sv-S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155EB"/>
    <w:pPr>
      <w:keepNext/>
      <w:keepLines/>
      <w:spacing w:before="40" w:line="288" w:lineRule="auto"/>
      <w:ind w:left="425"/>
      <w:outlineLvl w:val="4"/>
    </w:pPr>
    <w:rPr>
      <w:rFonts w:ascii="Segoe UI Semibold" w:eastAsiaTheme="majorEastAsia" w:hAnsi="Segoe UI Semibold" w:cstheme="majorBidi"/>
      <w:i/>
      <w:sz w:val="24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812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156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124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1248"/>
    <w:rPr>
      <w:rFonts w:ascii="Segoe UI" w:hAnsi="Segoe UI" w:cs="Open Sans"/>
      <w:color w:val="000000"/>
      <w:sz w:val="20"/>
      <w:szCs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81248"/>
    <w:pPr>
      <w:tabs>
        <w:tab w:val="center" w:pos="4536"/>
        <w:tab w:val="right" w:pos="9072"/>
      </w:tabs>
      <w:spacing w:line="276" w:lineRule="auto"/>
      <w:jc w:val="center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B81248"/>
    <w:rPr>
      <w:rFonts w:ascii="Segoe UI" w:hAnsi="Segoe UI" w:cs="Open Sans"/>
      <w:color w:val="000000"/>
      <w:sz w:val="18"/>
      <w:szCs w:val="18"/>
    </w:rPr>
  </w:style>
  <w:style w:type="paragraph" w:styleId="Ingetavstnd">
    <w:name w:val="No Spacing"/>
    <w:aliases w:val="Mindre radavstånd"/>
    <w:basedOn w:val="Normal"/>
    <w:link w:val="IngetavstndChar"/>
    <w:uiPriority w:val="4"/>
    <w:qFormat/>
    <w:rsid w:val="00B81248"/>
    <w:pPr>
      <w:spacing w:line="288" w:lineRule="auto"/>
    </w:pPr>
    <w:rPr>
      <w:rFonts w:cs="Open Sans Condensed Light"/>
    </w:rPr>
  </w:style>
  <w:style w:type="character" w:customStyle="1" w:styleId="IngetavstndChar">
    <w:name w:val="Inget avstånd Char"/>
    <w:aliases w:val="Mindre radavstånd Char"/>
    <w:basedOn w:val="Standardstycketeckensnitt"/>
    <w:link w:val="Ingetavstnd"/>
    <w:uiPriority w:val="4"/>
    <w:rsid w:val="00F07909"/>
    <w:rPr>
      <w:rFonts w:cs="Open Sans Condensed Light"/>
      <w:sz w:val="20"/>
      <w:szCs w:val="20"/>
      <w:lang w:val="sv-SE"/>
    </w:rPr>
  </w:style>
  <w:style w:type="paragraph" w:styleId="Rubrik">
    <w:name w:val="Title"/>
    <w:aliases w:val="Titel"/>
    <w:basedOn w:val="Rubrik1"/>
    <w:next w:val="Normal"/>
    <w:link w:val="RubrikChar"/>
    <w:uiPriority w:val="10"/>
    <w:rsid w:val="00B81248"/>
    <w:pPr>
      <w:spacing w:line="204" w:lineRule="auto"/>
      <w:outlineLvl w:val="9"/>
    </w:pPr>
    <w:rPr>
      <w:b w:val="0"/>
      <w:sz w:val="68"/>
      <w:szCs w:val="68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B81248"/>
    <w:rPr>
      <w:rFonts w:ascii="Segoe UI" w:hAnsi="Segoe UI" w:cs="Open Sans"/>
      <w:bCs/>
      <w:color w:val="000000"/>
      <w:sz w:val="68"/>
      <w:szCs w:val="68"/>
      <w:lang w:val="sv-SE"/>
    </w:rPr>
  </w:style>
  <w:style w:type="character" w:styleId="Betoning">
    <w:name w:val="Emphasis"/>
    <w:aliases w:val="Stark betoning - Titel"/>
    <w:uiPriority w:val="20"/>
    <w:rsid w:val="00B81248"/>
    <w:rPr>
      <w:rFonts w:ascii="Segoe UI" w:hAnsi="Segoe UI"/>
      <w:b/>
      <w:bCs/>
    </w:rPr>
  </w:style>
  <w:style w:type="paragraph" w:customStyle="1" w:styleId="Allmntstyckeformat">
    <w:name w:val="[Allmänt styckeformat]"/>
    <w:basedOn w:val="Normal"/>
    <w:uiPriority w:val="99"/>
    <w:semiHidden/>
    <w:rsid w:val="00CB1350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character" w:styleId="Hyperlnk">
    <w:name w:val="Hyperlink"/>
    <w:basedOn w:val="Standardstycketeckensnitt"/>
    <w:uiPriority w:val="99"/>
    <w:qFormat/>
    <w:rsid w:val="00C05EE3"/>
    <w:rPr>
      <w:color w:val="0064AE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1248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07909"/>
    <w:rPr>
      <w:rFonts w:asciiTheme="majorHAnsi" w:hAnsiTheme="majorHAnsi" w:cs="Open Sans"/>
      <w:b/>
      <w:bCs/>
      <w:sz w:val="40"/>
      <w:szCs w:val="40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B81248"/>
    <w:rPr>
      <w:rFonts w:ascii="Segoe UI" w:hAnsi="Segoe UI" w:cs="Open Sans SemiBold"/>
      <w:b/>
      <w:bCs/>
      <w:color w:val="000000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81248"/>
    <w:rPr>
      <w:rFonts w:ascii="Segoe UI Semibold" w:hAnsi="Segoe UI Semibold" w:cs="Open Sans SemiBold"/>
      <w:color w:val="000000"/>
      <w:sz w:val="28"/>
      <w:szCs w:val="28"/>
      <w:lang w:val="sv-SE"/>
    </w:rPr>
  </w:style>
  <w:style w:type="paragraph" w:customStyle="1" w:styleId="renderubrik">
    <w:name w:val="Ärenderubrik"/>
    <w:next w:val="Normal"/>
    <w:qFormat/>
    <w:rsid w:val="00FD3619"/>
    <w:pPr>
      <w:ind w:firstLine="142"/>
    </w:pPr>
    <w:rPr>
      <w:rFonts w:asciiTheme="majorHAnsi" w:hAnsiTheme="majorHAnsi" w:cs="Open Sans"/>
      <w:b/>
      <w:bCs/>
      <w:sz w:val="24"/>
      <w:szCs w:val="4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023E9"/>
    <w:pPr>
      <w:pBdr>
        <w:left w:val="single" w:sz="48" w:space="16" w:color="9EC1C6" w:themeColor="accent2"/>
      </w:pBdr>
      <w:spacing w:line="288" w:lineRule="auto"/>
      <w:ind w:left="454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023E9"/>
    <w:rPr>
      <w:rFonts w:ascii="Segoe UI" w:hAnsi="Segoe UI" w:cs="Open Sans"/>
      <w:i/>
      <w:iCs/>
      <w:color w:val="000000"/>
      <w:sz w:val="20"/>
      <w:szCs w:val="20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4155EB"/>
    <w:rPr>
      <w:rFonts w:ascii="Segoe UI Semibold" w:eastAsiaTheme="majorEastAsia" w:hAnsi="Segoe UI Semibold" w:cs="Open Sans SemiBold"/>
      <w:i/>
      <w:iCs/>
      <w:sz w:val="24"/>
      <w:szCs w:val="24"/>
      <w:lang w:val="sv-SE"/>
    </w:rPr>
  </w:style>
  <w:style w:type="paragraph" w:customStyle="1" w:styleId="Frsttblad-Sidfot">
    <w:name w:val="Försättblad-Sidfot"/>
    <w:basedOn w:val="Normal"/>
    <w:uiPriority w:val="59"/>
    <w:rsid w:val="00333143"/>
    <w:pPr>
      <w:spacing w:after="120" w:line="240" w:lineRule="auto"/>
      <w:ind w:left="142"/>
    </w:pPr>
    <w:rPr>
      <w:szCs w:val="18"/>
    </w:rPr>
  </w:style>
  <w:style w:type="table" w:styleId="Tabellrutnt">
    <w:name w:val="Table Grid"/>
    <w:basedOn w:val="Normaltabell"/>
    <w:uiPriority w:val="39"/>
    <w:rsid w:val="00B8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Char"/>
    <w:uiPriority w:val="29"/>
    <w:qFormat/>
    <w:rsid w:val="00B81248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B81248"/>
    <w:rPr>
      <w:rFonts w:ascii="Segoe UI" w:hAnsi="Segoe UI" w:cs="Open Sans"/>
      <w:i/>
      <w:iCs/>
      <w:color w:val="000000"/>
      <w:sz w:val="20"/>
      <w:szCs w:val="20"/>
      <w:lang w:val="sv-SE"/>
    </w:rPr>
  </w:style>
  <w:style w:type="character" w:styleId="Diskretbetoning">
    <w:name w:val="Subtle Emphasis"/>
    <w:uiPriority w:val="19"/>
    <w:qFormat/>
    <w:rsid w:val="00B81248"/>
    <w:rPr>
      <w:rFonts w:ascii="Segoe UI Light" w:hAnsi="Segoe UI Light" w:cs="Open Sans Light"/>
    </w:rPr>
  </w:style>
  <w:style w:type="character" w:styleId="Starkbetoning">
    <w:name w:val="Intense Emphasis"/>
    <w:basedOn w:val="Betoning"/>
    <w:uiPriority w:val="21"/>
    <w:qFormat/>
    <w:rsid w:val="00B81248"/>
    <w:rPr>
      <w:rFonts w:ascii="Segoe UI" w:hAnsi="Segoe UI"/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rsid w:val="004155EB"/>
    <w:rPr>
      <w:rFonts w:ascii="Segoe UI Semibold" w:eastAsiaTheme="majorEastAsia" w:hAnsi="Segoe UI Semibold" w:cstheme="majorBidi"/>
      <w:i/>
      <w:sz w:val="24"/>
      <w:szCs w:val="20"/>
      <w:lang w:val="sv-SE"/>
    </w:rPr>
  </w:style>
  <w:style w:type="table" w:styleId="Tabellrutntljust">
    <w:name w:val="Grid Table Light"/>
    <w:basedOn w:val="Normaltabell"/>
    <w:uiPriority w:val="40"/>
    <w:rsid w:val="00B812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4dekorfrg3">
    <w:name w:val="Grid Table 4 Accent 3"/>
    <w:basedOn w:val="Normaltabell"/>
    <w:uiPriority w:val="49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DFD682" w:themeColor="accent3" w:themeTint="99"/>
        <w:left w:val="single" w:sz="4" w:space="0" w:color="DFD682" w:themeColor="accent3" w:themeTint="99"/>
        <w:bottom w:val="single" w:sz="4" w:space="0" w:color="DFD682" w:themeColor="accent3" w:themeTint="99"/>
        <w:right w:val="single" w:sz="4" w:space="0" w:color="DFD682" w:themeColor="accent3" w:themeTint="99"/>
        <w:insideH w:val="single" w:sz="4" w:space="0" w:color="DFD682" w:themeColor="accent3" w:themeTint="99"/>
        <w:insideV w:val="single" w:sz="4" w:space="0" w:color="DFD6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933" w:themeColor="accent3"/>
          <w:left w:val="single" w:sz="4" w:space="0" w:color="C8B933" w:themeColor="accent3"/>
          <w:bottom w:val="single" w:sz="4" w:space="0" w:color="C8B933" w:themeColor="accent3"/>
          <w:right w:val="single" w:sz="4" w:space="0" w:color="C8B933" w:themeColor="accent3"/>
          <w:insideH w:val="nil"/>
          <w:insideV w:val="nil"/>
        </w:tcBorders>
        <w:shd w:val="clear" w:color="auto" w:fill="C8B933" w:themeFill="accent3"/>
      </w:tcPr>
    </w:tblStylePr>
    <w:tblStylePr w:type="lastRow">
      <w:rPr>
        <w:b/>
        <w:bCs/>
      </w:rPr>
      <w:tblPr/>
      <w:tcPr>
        <w:tcBorders>
          <w:top w:val="double" w:sz="4" w:space="0" w:color="C8B9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1D5" w:themeFill="accent3" w:themeFillTint="33"/>
      </w:tcPr>
    </w:tblStylePr>
    <w:tblStylePr w:type="band1Horz">
      <w:tblPr/>
      <w:tcPr>
        <w:shd w:val="clear" w:color="auto" w:fill="F4F1D5" w:themeFill="accent3" w:themeFillTint="33"/>
      </w:tcPr>
    </w:tblStylePr>
  </w:style>
  <w:style w:type="table" w:styleId="Rutntstabell2dekorfrg3">
    <w:name w:val="Grid Table 2 Accent 3"/>
    <w:basedOn w:val="Normaltabell"/>
    <w:uiPriority w:val="47"/>
    <w:rsid w:val="00B81248"/>
    <w:pPr>
      <w:spacing w:after="0" w:line="240" w:lineRule="auto"/>
    </w:pPr>
    <w:tblPr>
      <w:tblStyleRowBandSize w:val="1"/>
      <w:tblStyleColBandSize w:val="1"/>
      <w:tblBorders>
        <w:top w:val="single" w:sz="2" w:space="0" w:color="DFD682" w:themeColor="accent3" w:themeTint="99"/>
        <w:bottom w:val="single" w:sz="2" w:space="0" w:color="DFD682" w:themeColor="accent3" w:themeTint="99"/>
        <w:insideH w:val="single" w:sz="2" w:space="0" w:color="DFD682" w:themeColor="accent3" w:themeTint="99"/>
        <w:insideV w:val="single" w:sz="2" w:space="0" w:color="DFD6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D6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D6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1D5" w:themeFill="accent3" w:themeFillTint="33"/>
      </w:tcPr>
    </w:tblStylePr>
    <w:tblStylePr w:type="band1Horz">
      <w:tblPr/>
      <w:tcPr>
        <w:shd w:val="clear" w:color="auto" w:fill="F4F1D5" w:themeFill="accent3" w:themeFillTint="33"/>
      </w:tcPr>
    </w:tblStylePr>
  </w:style>
  <w:style w:type="table" w:styleId="Rutntstabell2dekorfrg5">
    <w:name w:val="Grid Table 2 Accent 5"/>
    <w:basedOn w:val="Normaltabell"/>
    <w:uiPriority w:val="47"/>
    <w:rsid w:val="00B81248"/>
    <w:pPr>
      <w:spacing w:after="0" w:line="240" w:lineRule="auto"/>
    </w:pPr>
    <w:tblPr>
      <w:tblStyleRowBandSize w:val="1"/>
      <w:tblStyleColBandSize w:val="1"/>
      <w:tblBorders>
        <w:top w:val="single" w:sz="2" w:space="0" w:color="FFE466" w:themeColor="accent5" w:themeTint="99"/>
        <w:bottom w:val="single" w:sz="2" w:space="0" w:color="FFE466" w:themeColor="accent5" w:themeTint="99"/>
        <w:insideH w:val="single" w:sz="2" w:space="0" w:color="FFE466" w:themeColor="accent5" w:themeTint="99"/>
        <w:insideV w:val="single" w:sz="2" w:space="0" w:color="FFE4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4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4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</w:style>
  <w:style w:type="table" w:styleId="Rutntstabell1ljusdekorfrg5">
    <w:name w:val="Grid Table 1 Light Accent 5"/>
    <w:basedOn w:val="Normaltabell"/>
    <w:uiPriority w:val="46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FFED99" w:themeColor="accent5" w:themeTint="66"/>
        <w:left w:val="single" w:sz="4" w:space="0" w:color="FFED99" w:themeColor="accent5" w:themeTint="66"/>
        <w:bottom w:val="single" w:sz="4" w:space="0" w:color="FFED99" w:themeColor="accent5" w:themeTint="66"/>
        <w:right w:val="single" w:sz="4" w:space="0" w:color="FFED99" w:themeColor="accent5" w:themeTint="66"/>
        <w:insideH w:val="single" w:sz="4" w:space="0" w:color="FFED99" w:themeColor="accent5" w:themeTint="66"/>
        <w:insideV w:val="single" w:sz="4" w:space="0" w:color="FFED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4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4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5mrkdekorfrg2">
    <w:name w:val="List Table 5 Dark Accent 2"/>
    <w:basedOn w:val="Normaltabell"/>
    <w:uiPriority w:val="50"/>
    <w:rsid w:val="00B812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C1C6" w:themeColor="accent2"/>
        <w:left w:val="single" w:sz="24" w:space="0" w:color="9EC1C6" w:themeColor="accent2"/>
        <w:bottom w:val="single" w:sz="24" w:space="0" w:color="9EC1C6" w:themeColor="accent2"/>
        <w:right w:val="single" w:sz="24" w:space="0" w:color="9EC1C6" w:themeColor="accent2"/>
      </w:tblBorders>
    </w:tblPr>
    <w:tcPr>
      <w:shd w:val="clear" w:color="auto" w:fill="9EC1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812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4AE" w:themeColor="accent1"/>
        <w:left w:val="single" w:sz="24" w:space="0" w:color="0064AE" w:themeColor="accent1"/>
        <w:bottom w:val="single" w:sz="24" w:space="0" w:color="0064AE" w:themeColor="accent1"/>
        <w:right w:val="single" w:sz="24" w:space="0" w:color="0064AE" w:themeColor="accent1"/>
      </w:tblBorders>
    </w:tblPr>
    <w:tcPr>
      <w:shd w:val="clear" w:color="auto" w:fill="0064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81248"/>
    <w:pPr>
      <w:spacing w:after="0" w:line="240" w:lineRule="auto"/>
    </w:pPr>
    <w:rPr>
      <w:color w:val="BF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B812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dekorfrg1">
    <w:name w:val="Grid Table 1 Light Accent 1"/>
    <w:basedOn w:val="Normaltabell"/>
    <w:uiPriority w:val="46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78C5FF" w:themeColor="accent1" w:themeTint="66"/>
        <w:left w:val="single" w:sz="4" w:space="0" w:color="78C5FF" w:themeColor="accent1" w:themeTint="66"/>
        <w:bottom w:val="single" w:sz="4" w:space="0" w:color="78C5FF" w:themeColor="accent1" w:themeTint="66"/>
        <w:right w:val="single" w:sz="4" w:space="0" w:color="78C5FF" w:themeColor="accent1" w:themeTint="66"/>
        <w:insideH w:val="single" w:sz="4" w:space="0" w:color="78C5FF" w:themeColor="accent1" w:themeTint="66"/>
        <w:insideV w:val="single" w:sz="4" w:space="0" w:color="78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5A8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5A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iagramtabellrubrik">
    <w:name w:val="Diagram/tabellrubrik"/>
    <w:basedOn w:val="Rubrik2"/>
    <w:uiPriority w:val="10"/>
    <w:qFormat/>
    <w:rsid w:val="00156828"/>
    <w:pPr>
      <w:ind w:left="142"/>
      <w:outlineLvl w:val="9"/>
    </w:pPr>
    <w:rPr>
      <w:rFonts w:ascii="Segoe UI Semibold" w:hAnsi="Segoe UI Semibold"/>
      <w:b w:val="0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rsid w:val="00B81248"/>
    <w:pPr>
      <w:keepNext/>
      <w:keepLines/>
      <w:autoSpaceDE/>
      <w:autoSpaceDN/>
      <w:adjustRightInd/>
      <w:spacing w:before="240" w:line="259" w:lineRule="auto"/>
      <w:textAlignment w:val="auto"/>
      <w:outlineLvl w:val="9"/>
    </w:pPr>
    <w:rPr>
      <w:rFonts w:eastAsiaTheme="majorEastAsia" w:cstheme="majorBidi"/>
      <w:b w:val="0"/>
      <w:bCs w:val="0"/>
      <w:sz w:val="32"/>
      <w:szCs w:val="32"/>
      <w:lang w:eastAsia="sv-FI"/>
    </w:rPr>
  </w:style>
  <w:style w:type="paragraph" w:styleId="Innehll1">
    <w:name w:val="toc 1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right="567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198" w:right="567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403" w:right="567"/>
    </w:pPr>
    <w:rPr>
      <w:noProof/>
    </w:rPr>
  </w:style>
  <w:style w:type="character" w:styleId="Platshllartext">
    <w:name w:val="Placeholder Text"/>
    <w:basedOn w:val="Standardstycketeckensnitt"/>
    <w:uiPriority w:val="99"/>
    <w:semiHidden/>
    <w:rsid w:val="00F30473"/>
    <w:rPr>
      <w:color w:val="5F5F5F"/>
    </w:rPr>
  </w:style>
  <w:style w:type="character" w:styleId="AnvndHyperlnk">
    <w:name w:val="FollowedHyperlink"/>
    <w:basedOn w:val="Standardstycketeckensnitt"/>
    <w:uiPriority w:val="99"/>
    <w:semiHidden/>
    <w:unhideWhenUsed/>
    <w:rsid w:val="00B81248"/>
    <w:rPr>
      <w:color w:val="9EC1C6" w:themeColor="followedHyperlink"/>
      <w:u w:val="single"/>
    </w:rPr>
  </w:style>
  <w:style w:type="paragraph" w:customStyle="1" w:styleId="Undertitel">
    <w:name w:val="Undertitel"/>
    <w:basedOn w:val="Rubrik2"/>
    <w:link w:val="UndertitelChar"/>
    <w:uiPriority w:val="15"/>
    <w:qFormat/>
    <w:rsid w:val="00BA5CCE"/>
    <w:pPr>
      <w:spacing w:line="240" w:lineRule="auto"/>
      <w:outlineLvl w:val="9"/>
    </w:pPr>
    <w:rPr>
      <w:rFonts w:ascii="Segoe UI Black" w:hAnsi="Segoe UI Black" w:cs="Segoe UI"/>
      <w:b w:val="0"/>
      <w:bCs w:val="0"/>
      <w:caps/>
      <w:color w:val="000000" w:themeColor="text1"/>
      <w:sz w:val="24"/>
    </w:rPr>
  </w:style>
  <w:style w:type="paragraph" w:customStyle="1" w:styleId="Dokumenttitel">
    <w:name w:val="Dokumenttitel"/>
    <w:basedOn w:val="Rubrik1"/>
    <w:next w:val="Normal"/>
    <w:link w:val="DokumenttitelChar"/>
    <w:uiPriority w:val="15"/>
    <w:qFormat/>
    <w:rsid w:val="00B81248"/>
    <w:pPr>
      <w:spacing w:after="240" w:line="240" w:lineRule="auto"/>
      <w:outlineLvl w:val="9"/>
    </w:pPr>
    <w:rPr>
      <w:rFonts w:cs="Segoe UI"/>
      <w:b w:val="0"/>
      <w:sz w:val="72"/>
      <w:szCs w:val="72"/>
    </w:rPr>
  </w:style>
  <w:style w:type="character" w:customStyle="1" w:styleId="UndertitelChar">
    <w:name w:val="Undertitel Char"/>
    <w:basedOn w:val="Rubrik2Char"/>
    <w:link w:val="Undertitel"/>
    <w:uiPriority w:val="15"/>
    <w:rsid w:val="00BA5CCE"/>
    <w:rPr>
      <w:rFonts w:ascii="Segoe UI Black" w:hAnsi="Segoe UI Black" w:cs="Segoe UI"/>
      <w:b w:val="0"/>
      <w:bCs w:val="0"/>
      <w:caps/>
      <w:color w:val="000000" w:themeColor="text1"/>
      <w:sz w:val="24"/>
      <w:szCs w:val="32"/>
      <w:lang w:val="sv-SE"/>
    </w:rPr>
  </w:style>
  <w:style w:type="character" w:customStyle="1" w:styleId="DokumenttitelChar">
    <w:name w:val="Dokumenttitel Char"/>
    <w:basedOn w:val="Rubrik1Char"/>
    <w:link w:val="Dokumenttitel"/>
    <w:uiPriority w:val="15"/>
    <w:rsid w:val="00E5115A"/>
    <w:rPr>
      <w:rFonts w:ascii="Segoe UI" w:hAnsi="Segoe UI" w:cs="Segoe UI"/>
      <w:b w:val="0"/>
      <w:bCs/>
      <w:color w:val="000000"/>
      <w:sz w:val="72"/>
      <w:szCs w:val="72"/>
      <w:lang w:val="sv-SE"/>
    </w:rPr>
  </w:style>
  <w:style w:type="paragraph" w:customStyle="1" w:styleId="Frsttsblad-Logotyp">
    <w:name w:val="Försättsblad-Logotyp"/>
    <w:basedOn w:val="Normal"/>
    <w:uiPriority w:val="99"/>
    <w:rsid w:val="00F60C2E"/>
    <w:pPr>
      <w:spacing w:after="360" w:line="240" w:lineRule="auto"/>
      <w:ind w:right="284"/>
      <w:jc w:val="right"/>
    </w:pPr>
  </w:style>
  <w:style w:type="paragraph" w:customStyle="1" w:styleId="Frsttsblad-Titelrutautanbild">
    <w:name w:val="Försättsblad-Titelruta utan bild"/>
    <w:basedOn w:val="Dokumenttitel"/>
    <w:uiPriority w:val="59"/>
    <w:rsid w:val="006759AA"/>
    <w:pPr>
      <w:spacing w:before="1000" w:after="2000"/>
      <w:ind w:left="-1134"/>
    </w:pPr>
    <w:rPr>
      <w:sz w:val="24"/>
    </w:rPr>
  </w:style>
  <w:style w:type="paragraph" w:customStyle="1" w:styleId="Frsttsblad-Bildruta">
    <w:name w:val="Försättsblad-Bildruta"/>
    <w:basedOn w:val="Frsttsblad-Titelrutautanbild"/>
    <w:uiPriority w:val="49"/>
    <w:rsid w:val="006559D4"/>
    <w:pPr>
      <w:spacing w:before="240" w:after="0"/>
    </w:pPr>
  </w:style>
  <w:style w:type="paragraph" w:customStyle="1" w:styleId="Frsttsblad-Titelrutamedbild">
    <w:name w:val="Försättsblad-Titelruta med bild"/>
    <w:basedOn w:val="Frsttsblad-Titelrutautanbild"/>
    <w:uiPriority w:val="59"/>
    <w:rsid w:val="00C04A94"/>
    <w:pPr>
      <w:spacing w:before="120" w:after="0"/>
    </w:pPr>
  </w:style>
  <w:style w:type="paragraph" w:customStyle="1" w:styleId="DnrochDatum">
    <w:name w:val="Dnr och Datum"/>
    <w:basedOn w:val="Frsttblad-Sidfot"/>
    <w:uiPriority w:val="49"/>
    <w:rsid w:val="00D52A56"/>
  </w:style>
  <w:style w:type="paragraph" w:styleId="Ballongtext">
    <w:name w:val="Balloon Text"/>
    <w:basedOn w:val="Normal"/>
    <w:link w:val="BallongtextChar"/>
    <w:uiPriority w:val="99"/>
    <w:semiHidden/>
    <w:unhideWhenUsed/>
    <w:rsid w:val="00B81248"/>
    <w:pPr>
      <w:spacing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1248"/>
    <w:rPr>
      <w:rFonts w:ascii="Segoe UI" w:hAnsi="Segoe UI" w:cs="Segoe UI"/>
      <w:color w:val="000000"/>
      <w:sz w:val="18"/>
      <w:szCs w:val="18"/>
      <w:lang w:val="sv-SE"/>
    </w:rPr>
  </w:style>
  <w:style w:type="numbering" w:customStyle="1" w:styleId="Formatmall1">
    <w:name w:val="Formatmall1"/>
    <w:uiPriority w:val="99"/>
    <w:rsid w:val="00B81248"/>
    <w:pPr>
      <w:numPr>
        <w:numId w:val="11"/>
      </w:numPr>
    </w:pPr>
  </w:style>
  <w:style w:type="numbering" w:customStyle="1" w:styleId="Formatmall2">
    <w:name w:val="Formatmall2"/>
    <w:uiPriority w:val="99"/>
    <w:rsid w:val="00B81248"/>
    <w:pPr>
      <w:numPr>
        <w:numId w:val="12"/>
      </w:numPr>
    </w:pPr>
  </w:style>
  <w:style w:type="paragraph" w:styleId="Innehll4">
    <w:name w:val="toc 4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601" w:right="567"/>
    </w:pPr>
  </w:style>
  <w:style w:type="paragraph" w:styleId="Innehll5">
    <w:name w:val="toc 5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799" w:right="567"/>
    </w:pPr>
  </w:style>
  <w:style w:type="character" w:customStyle="1" w:styleId="Rubrik6Char">
    <w:name w:val="Rubrik 6 Char"/>
    <w:basedOn w:val="Standardstycketeckensnitt"/>
    <w:link w:val="Rubrik6"/>
    <w:uiPriority w:val="9"/>
    <w:rsid w:val="00B81248"/>
    <w:rPr>
      <w:rFonts w:asciiTheme="majorHAnsi" w:eastAsiaTheme="majorEastAsia" w:hAnsiTheme="majorHAnsi" w:cstheme="majorBidi"/>
      <w:color w:val="003156" w:themeColor="accent1" w:themeShade="7F"/>
      <w:sz w:val="20"/>
      <w:szCs w:val="20"/>
      <w:lang w:val="sv-SE"/>
    </w:rPr>
  </w:style>
  <w:style w:type="paragraph" w:customStyle="1" w:styleId="Frsttsblad-Titelruta-utanbild-liggande">
    <w:name w:val="Försättsblad-Titelruta-utan bild-liggande"/>
    <w:basedOn w:val="Frsttsblad-Titelrutautanbild"/>
    <w:uiPriority w:val="49"/>
    <w:qFormat/>
    <w:rsid w:val="00D47FA8"/>
    <w:pPr>
      <w:spacing w:before="120" w:after="0"/>
    </w:pPr>
  </w:style>
  <w:style w:type="paragraph" w:customStyle="1" w:styleId="Litetavstnd-taejbort">
    <w:name w:val="Litet avstånd - ta ej bort"/>
    <w:basedOn w:val="Normal"/>
    <w:uiPriority w:val="99"/>
    <w:rsid w:val="00E23459"/>
    <w:pPr>
      <w:autoSpaceDE/>
      <w:autoSpaceDN/>
      <w:adjustRightInd/>
      <w:spacing w:line="48" w:lineRule="auto"/>
      <w:textAlignment w:val="auto"/>
    </w:pPr>
    <w:rPr>
      <w:sz w:val="2"/>
    </w:rPr>
  </w:style>
  <w:style w:type="paragraph" w:customStyle="1" w:styleId="Frsttsblad-Liggande-Logotyp">
    <w:name w:val="Försättsblad-Liggande-Logotyp"/>
    <w:basedOn w:val="Frsttsblad-Logotyp"/>
    <w:uiPriority w:val="59"/>
    <w:qFormat/>
    <w:rsid w:val="00333143"/>
    <w:pPr>
      <w:spacing w:after="3440"/>
      <w:ind w:left="3289" w:right="0"/>
      <w:jc w:val="left"/>
    </w:pPr>
  </w:style>
  <w:style w:type="paragraph" w:customStyle="1" w:styleId="Frsttsblad-Logoliggande">
    <w:name w:val="Försättsblad-Logo liggande"/>
    <w:basedOn w:val="Normal"/>
    <w:uiPriority w:val="99"/>
    <w:rsid w:val="00D47FA8"/>
    <w:pPr>
      <w:spacing w:after="3520" w:line="240" w:lineRule="auto"/>
      <w:ind w:left="3289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998" w:right="567"/>
    </w:pPr>
  </w:style>
  <w:style w:type="paragraph" w:customStyle="1" w:styleId="Frsttsblad-Liggande-Bildruta">
    <w:name w:val="Försättsblad-Liggande-Bildruta"/>
    <w:basedOn w:val="Frsttsblad-Titelrutautanbild"/>
    <w:uiPriority w:val="59"/>
    <w:qFormat/>
    <w:rsid w:val="004451EA"/>
    <w:pPr>
      <w:spacing w:before="0" w:after="0"/>
      <w:ind w:left="0"/>
      <w:jc w:val="right"/>
    </w:pPr>
  </w:style>
  <w:style w:type="paragraph" w:customStyle="1" w:styleId="Frsttsblad-Logotyp-utanbild">
    <w:name w:val="Försättsblad-Logotyp-utan bild"/>
    <w:basedOn w:val="Normal"/>
    <w:uiPriority w:val="99"/>
    <w:rsid w:val="006759AA"/>
    <w:pPr>
      <w:spacing w:after="3200" w:line="240" w:lineRule="auto"/>
      <w:ind w:right="284"/>
      <w:jc w:val="right"/>
    </w:pPr>
  </w:style>
  <w:style w:type="paragraph" w:customStyle="1" w:styleId="FrsttsbladLogohgerstlld">
    <w:name w:val="Försättsblad Logo högerställd"/>
    <w:basedOn w:val="Normal"/>
    <w:uiPriority w:val="99"/>
    <w:rsid w:val="00032492"/>
    <w:pPr>
      <w:spacing w:after="2600" w:line="240" w:lineRule="auto"/>
      <w:ind w:right="284"/>
      <w:jc w:val="right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202" w:right="567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400" w:right="567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599" w:right="567"/>
    </w:pPr>
  </w:style>
  <w:style w:type="paragraph" w:customStyle="1" w:styleId="InstruktionIngress">
    <w:name w:val="Instruktion Ingress"/>
    <w:basedOn w:val="Brdtext"/>
    <w:uiPriority w:val="99"/>
    <w:rsid w:val="00A96BC3"/>
    <w:pPr>
      <w:widowControl w:val="0"/>
      <w:adjustRightInd/>
      <w:spacing w:before="80" w:after="160" w:line="259" w:lineRule="auto"/>
      <w:textAlignment w:val="auto"/>
    </w:pPr>
    <w:rPr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A96BC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96BC3"/>
    <w:rPr>
      <w:rFonts w:ascii="Segoe UI" w:hAnsi="Segoe UI" w:cs="Open Sans"/>
      <w:color w:val="000000"/>
      <w:sz w:val="20"/>
      <w:szCs w:val="20"/>
      <w:lang w:val="sv-SE"/>
    </w:rPr>
  </w:style>
  <w:style w:type="table" w:styleId="Listtabell3dekorfrg1">
    <w:name w:val="List Table 3 Accent 1"/>
    <w:basedOn w:val="Normaltabell"/>
    <w:uiPriority w:val="48"/>
    <w:rsid w:val="00A34CCA"/>
    <w:pPr>
      <w:spacing w:after="0" w:line="240" w:lineRule="auto"/>
    </w:pPr>
    <w:tblPr>
      <w:tblStyleRowBandSize w:val="1"/>
      <w:tblStyleColBandSize w:val="1"/>
      <w:tblBorders>
        <w:top w:val="single" w:sz="4" w:space="0" w:color="0064AE" w:themeColor="accent1"/>
        <w:left w:val="single" w:sz="4" w:space="0" w:color="0064AE" w:themeColor="accent1"/>
        <w:bottom w:val="single" w:sz="4" w:space="0" w:color="0064AE" w:themeColor="accent1"/>
        <w:right w:val="single" w:sz="4" w:space="0" w:color="0064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4AE" w:themeFill="accent1"/>
      </w:tcPr>
    </w:tblStylePr>
    <w:tblStylePr w:type="lastRow">
      <w:rPr>
        <w:b/>
        <w:bCs/>
      </w:rPr>
      <w:tblPr/>
      <w:tcPr>
        <w:tcBorders>
          <w:top w:val="double" w:sz="4" w:space="0" w:color="0064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4AE" w:themeColor="accent1"/>
          <w:right w:val="single" w:sz="4" w:space="0" w:color="0064AE" w:themeColor="accent1"/>
        </w:tcBorders>
      </w:tcPr>
    </w:tblStylePr>
    <w:tblStylePr w:type="band1Horz">
      <w:tblPr/>
      <w:tcPr>
        <w:tcBorders>
          <w:top w:val="single" w:sz="4" w:space="0" w:color="0064AE" w:themeColor="accent1"/>
          <w:bottom w:val="single" w:sz="4" w:space="0" w:color="0064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4AE" w:themeColor="accent1"/>
          <w:left w:val="nil"/>
        </w:tcBorders>
      </w:tcPr>
    </w:tblStylePr>
    <w:tblStylePr w:type="swCell">
      <w:tblPr/>
      <w:tcPr>
        <w:tcBorders>
          <w:top w:val="double" w:sz="4" w:space="0" w:color="0064AE" w:themeColor="accent1"/>
          <w:right w:val="nil"/>
        </w:tcBorders>
      </w:tcPr>
    </w:tblStylePr>
  </w:style>
  <w:style w:type="table" w:styleId="Rutntstabell4">
    <w:name w:val="Grid Table 4"/>
    <w:basedOn w:val="Normaltabell"/>
    <w:uiPriority w:val="49"/>
    <w:rsid w:val="008912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3dekorfrg5">
    <w:name w:val="List Table 3 Accent 5"/>
    <w:basedOn w:val="Normaltabell"/>
    <w:uiPriority w:val="48"/>
    <w:rsid w:val="0089045C"/>
    <w:pPr>
      <w:spacing w:after="0" w:line="240" w:lineRule="auto"/>
    </w:pPr>
    <w:tblPr>
      <w:tblStyleRowBandSize w:val="1"/>
      <w:tblStyleColBandSize w:val="1"/>
      <w:tblBorders>
        <w:top w:val="single" w:sz="4" w:space="0" w:color="FFD300" w:themeColor="accent5"/>
        <w:left w:val="single" w:sz="4" w:space="0" w:color="FFD300" w:themeColor="accent5"/>
        <w:bottom w:val="single" w:sz="4" w:space="0" w:color="FFD300" w:themeColor="accent5"/>
        <w:right w:val="single" w:sz="4" w:space="0" w:color="FF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300" w:themeColor="accent5"/>
          <w:right w:val="single" w:sz="4" w:space="0" w:color="FFD300" w:themeColor="accent5"/>
        </w:tcBorders>
      </w:tcPr>
    </w:tblStylePr>
    <w:tblStylePr w:type="band1Horz">
      <w:tblPr/>
      <w:tcPr>
        <w:tcBorders>
          <w:top w:val="single" w:sz="4" w:space="0" w:color="FFD300" w:themeColor="accent5"/>
          <w:bottom w:val="single" w:sz="4" w:space="0" w:color="FF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300" w:themeColor="accent5"/>
          <w:left w:val="nil"/>
        </w:tcBorders>
      </w:tcPr>
    </w:tblStylePr>
    <w:tblStylePr w:type="swCell">
      <w:tblPr/>
      <w:tcPr>
        <w:tcBorders>
          <w:top w:val="double" w:sz="4" w:space="0" w:color="FFD300" w:themeColor="accent5"/>
          <w:right w:val="nil"/>
        </w:tcBorders>
      </w:tcPr>
    </w:tblStylePr>
  </w:style>
  <w:style w:type="table" w:customStyle="1" w:styleId="LRtabell">
    <w:name w:val="LR tabell"/>
    <w:basedOn w:val="Tabellrutnt"/>
    <w:uiPriority w:val="99"/>
    <w:rsid w:val="00273C58"/>
    <w:tblPr>
      <w:tblBorders>
        <w:top w:val="single" w:sz="8" w:space="0" w:color="0064AE" w:themeColor="accent1"/>
        <w:left w:val="single" w:sz="8" w:space="0" w:color="0064AE" w:themeColor="accent1"/>
        <w:bottom w:val="single" w:sz="8" w:space="0" w:color="0064AE" w:themeColor="accent1"/>
        <w:right w:val="single" w:sz="8" w:space="0" w:color="0064AE" w:themeColor="accent1"/>
        <w:insideH w:val="single" w:sz="8" w:space="0" w:color="0064AE" w:themeColor="accent1"/>
        <w:insideV w:val="single" w:sz="8" w:space="0" w:color="0064AE" w:themeColor="accent1"/>
      </w:tblBorders>
    </w:tblPr>
    <w:tblStylePr w:type="firstRow">
      <w:rPr>
        <w:b/>
        <w:color w:val="FFFFFF" w:themeColor="background1"/>
      </w:rPr>
      <w:tblPr/>
      <w:tcPr>
        <w:tcBorders>
          <w:top w:val="single" w:sz="8" w:space="0" w:color="0064AE" w:themeColor="accent1"/>
          <w:left w:val="single" w:sz="8" w:space="0" w:color="0064AE" w:themeColor="accent1"/>
          <w:bottom w:val="single" w:sz="8" w:space="0" w:color="0064AE" w:themeColor="accent1"/>
          <w:right w:val="single" w:sz="8" w:space="0" w:color="0064AE" w:themeColor="accent1"/>
          <w:insideH w:val="single" w:sz="8" w:space="0" w:color="0064AE" w:themeColor="accent1"/>
          <w:insideV w:val="single" w:sz="8" w:space="0" w:color="FFFFFF" w:themeColor="background1"/>
          <w:tl2br w:val="nil"/>
          <w:tr2bl w:val="nil"/>
        </w:tcBorders>
        <w:shd w:val="clear" w:color="auto" w:fill="0064AE" w:themeFill="accent1"/>
      </w:tcPr>
    </w:tblStylePr>
    <w:tblStylePr w:type="lastRow">
      <w:rPr>
        <w:b/>
        <w:color w:val="auto"/>
      </w:rPr>
      <w:tblPr/>
      <w:tcPr>
        <w:tcBorders>
          <w:top w:val="single" w:sz="12" w:space="0" w:color="0064AE" w:themeColor="accent1"/>
          <w:left w:val="single" w:sz="8" w:space="0" w:color="0064AE" w:themeColor="accent1"/>
          <w:bottom w:val="single" w:sz="8" w:space="0" w:color="0064AE" w:themeColor="accent1"/>
          <w:right w:val="single" w:sz="8" w:space="0" w:color="0064AE" w:themeColor="accent1"/>
          <w:insideH w:val="single" w:sz="8" w:space="0" w:color="0064AE" w:themeColor="accent1"/>
          <w:insideV w:val="single" w:sz="8" w:space="0" w:color="0064AE" w:themeColor="accent1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LRtabellsvartvit">
    <w:name w:val="LR tabell svartvit"/>
    <w:basedOn w:val="Normaltabell"/>
    <w:uiPriority w:val="99"/>
    <w:rsid w:val="00273C58"/>
    <w:pPr>
      <w:spacing w:after="0" w:line="216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  <w:color w:val="000000" w:themeColor="text1"/>
      </w:rPr>
      <w:tblPr/>
      <w:tcPr>
        <w:tc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LRgrfyllningrubrik">
    <w:name w:val="LR grå fyllning rubrik"/>
    <w:basedOn w:val="Normaltabell"/>
    <w:uiPriority w:val="99"/>
    <w:rsid w:val="006907DA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ADADA" w:themeFill="background2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Underrubrik">
    <w:name w:val="Subtitle"/>
    <w:aliases w:val="Underrubrik/titel"/>
    <w:basedOn w:val="Normal"/>
    <w:next w:val="Normal"/>
    <w:link w:val="UnderrubrikChar"/>
    <w:uiPriority w:val="11"/>
    <w:rsid w:val="00292092"/>
    <w:pPr>
      <w:spacing w:line="240" w:lineRule="auto"/>
    </w:pPr>
    <w:rPr>
      <w:rFonts w:ascii="Segoe UI" w:hAnsi="Segoe UI"/>
      <w:b/>
      <w:bCs/>
      <w:caps/>
      <w:color w:val="000000"/>
      <w:sz w:val="28"/>
      <w:szCs w:val="28"/>
    </w:rPr>
  </w:style>
  <w:style w:type="character" w:customStyle="1" w:styleId="UnderrubrikChar">
    <w:name w:val="Underrubrik Char"/>
    <w:aliases w:val="Underrubrik/titel Char"/>
    <w:basedOn w:val="Standardstycketeckensnitt"/>
    <w:link w:val="Underrubrik"/>
    <w:uiPriority w:val="11"/>
    <w:rsid w:val="00292092"/>
    <w:rPr>
      <w:rFonts w:ascii="Segoe UI" w:hAnsi="Segoe UI" w:cs="Open Sans"/>
      <w:b/>
      <w:bCs/>
      <w:caps/>
      <w:color w:val="000000"/>
      <w:sz w:val="28"/>
      <w:szCs w:val="28"/>
      <w:lang w:val="sv-SE"/>
    </w:rPr>
  </w:style>
  <w:style w:type="paragraph" w:customStyle="1" w:styleId="Mellanrubrik">
    <w:name w:val="Mellanrubrik"/>
    <w:basedOn w:val="Normal"/>
    <w:link w:val="MellanrubrikChar"/>
    <w:uiPriority w:val="1"/>
    <w:qFormat/>
    <w:rsid w:val="00E325D5"/>
    <w:pPr>
      <w:tabs>
        <w:tab w:val="left" w:pos="1701"/>
        <w:tab w:val="left" w:pos="2552"/>
        <w:tab w:val="left" w:pos="5670"/>
      </w:tabs>
      <w:autoSpaceDE/>
      <w:autoSpaceDN/>
      <w:adjustRightInd/>
      <w:spacing w:line="276" w:lineRule="auto"/>
      <w:ind w:left="1701"/>
      <w:textAlignment w:val="auto"/>
    </w:pPr>
    <w:rPr>
      <w:rFonts w:ascii="Segoe UI Semibold" w:eastAsia="Times New Roman" w:hAnsi="Segoe UI Semibold" w:cs="Segoe UI Semibold"/>
      <w:sz w:val="24"/>
      <w:lang w:eastAsia="sv-SE"/>
    </w:rPr>
  </w:style>
  <w:style w:type="paragraph" w:customStyle="1" w:styleId="Brevtext">
    <w:name w:val="Brevtext"/>
    <w:basedOn w:val="Normal"/>
    <w:link w:val="BrevtextChar"/>
    <w:qFormat/>
    <w:rsid w:val="00E325D5"/>
    <w:pPr>
      <w:tabs>
        <w:tab w:val="left" w:pos="1701"/>
        <w:tab w:val="left" w:pos="2552"/>
        <w:tab w:val="left" w:pos="5670"/>
      </w:tabs>
      <w:autoSpaceDE/>
      <w:autoSpaceDN/>
      <w:adjustRightInd/>
      <w:spacing w:line="276" w:lineRule="auto"/>
      <w:ind w:left="1701"/>
      <w:textAlignment w:val="auto"/>
    </w:pPr>
    <w:rPr>
      <w:rFonts w:asciiTheme="majorHAnsi" w:eastAsia="Times New Roman" w:hAnsiTheme="majorHAnsi" w:cstheme="majorHAnsi"/>
      <w:lang w:eastAsia="sv-SE"/>
    </w:rPr>
  </w:style>
  <w:style w:type="character" w:customStyle="1" w:styleId="MellanrubrikChar">
    <w:name w:val="Mellanrubrik Char"/>
    <w:basedOn w:val="Standardstycketeckensnitt"/>
    <w:link w:val="Mellanrubrik"/>
    <w:uiPriority w:val="1"/>
    <w:rsid w:val="00E325D5"/>
    <w:rPr>
      <w:rFonts w:ascii="Segoe UI Semibold" w:eastAsia="Times New Roman" w:hAnsi="Segoe UI Semibold" w:cs="Segoe UI Semibold"/>
      <w:sz w:val="24"/>
      <w:szCs w:val="20"/>
      <w:lang w:val="sv-SE" w:eastAsia="sv-SE"/>
    </w:rPr>
  </w:style>
  <w:style w:type="character" w:customStyle="1" w:styleId="BrevtextChar">
    <w:name w:val="Brevtext Char"/>
    <w:basedOn w:val="Standardstycketeckensnitt"/>
    <w:link w:val="Brevtext"/>
    <w:rsid w:val="00E325D5"/>
    <w:rPr>
      <w:rFonts w:asciiTheme="majorHAnsi" w:eastAsia="Times New Roman" w:hAnsiTheme="majorHAnsi" w:cstheme="majorHAnsi"/>
      <w:sz w:val="20"/>
      <w:szCs w:val="20"/>
      <w:lang w:val="sv-SE" w:eastAsia="sv-SE"/>
    </w:rPr>
  </w:style>
  <w:style w:type="paragraph" w:customStyle="1" w:styleId="Beslutstext">
    <w:name w:val="Beslutstext"/>
    <w:basedOn w:val="Normal"/>
    <w:link w:val="BeslutstextChar"/>
    <w:qFormat/>
    <w:rsid w:val="00652A1D"/>
    <w:pPr>
      <w:tabs>
        <w:tab w:val="left" w:pos="1701"/>
        <w:tab w:val="left" w:pos="2552"/>
        <w:tab w:val="left" w:pos="5670"/>
      </w:tabs>
      <w:autoSpaceDE/>
      <w:autoSpaceDN/>
      <w:adjustRightInd/>
      <w:spacing w:line="276" w:lineRule="auto"/>
      <w:ind w:left="1701"/>
      <w:textAlignment w:val="auto"/>
    </w:pPr>
    <w:rPr>
      <w:rFonts w:asciiTheme="majorHAnsi" w:eastAsia="Times New Roman" w:hAnsiTheme="majorHAnsi" w:cstheme="majorHAnsi"/>
      <w:lang w:val="sv-SE" w:eastAsia="sv-SE"/>
    </w:rPr>
  </w:style>
  <w:style w:type="character" w:customStyle="1" w:styleId="BeslutstextChar">
    <w:name w:val="Beslutstext Char"/>
    <w:basedOn w:val="Standardstycketeckensnitt"/>
    <w:link w:val="Beslutstext"/>
    <w:rsid w:val="00652A1D"/>
    <w:rPr>
      <w:rFonts w:asciiTheme="majorHAnsi" w:eastAsia="Times New Roman" w:hAnsiTheme="majorHAnsi" w:cstheme="majorHAnsi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gymnasium.a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eringen.a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Landskapsregeringen\Brev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537ED226C04013872D0E3A9E567D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69818-BC9D-448F-9129-F4C1699852F8}"/>
      </w:docPartPr>
      <w:docPartBody>
        <w:p w:rsidR="00E347D8" w:rsidRDefault="00E347D8">
          <w:pPr>
            <w:pStyle w:val="D1537ED226C04013872D0E3A9E567DC8"/>
          </w:pPr>
          <w:r w:rsidRPr="004A0E8F">
            <w:rPr>
              <w:shd w:val="clear" w:color="auto" w:fill="E7E6E6" w:themeFill="background2"/>
            </w:rPr>
            <w:t>Dokumentnamn</w:t>
          </w:r>
        </w:p>
      </w:docPartBody>
    </w:docPart>
    <w:docPart>
      <w:docPartPr>
        <w:name w:val="530251F39BCC4A058B3D909A5F64FF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E1D638-12ED-43BF-87CC-B7B02B6DA266}"/>
      </w:docPartPr>
      <w:docPartBody>
        <w:p w:rsidR="00E347D8" w:rsidRDefault="00E347D8">
          <w:pPr>
            <w:pStyle w:val="530251F39BCC4A058B3D909A5F64FF05"/>
          </w:pPr>
          <w:r w:rsidRPr="004A0E8F">
            <w:rPr>
              <w:rStyle w:val="Platshllartext"/>
              <w:color w:val="000000" w:themeColor="text1"/>
              <w:shd w:val="clear" w:color="auto" w:fill="E7E6E6" w:themeFill="background2"/>
            </w:rPr>
            <w:t>Brevnummer</w:t>
          </w:r>
        </w:p>
      </w:docPartBody>
    </w:docPart>
    <w:docPart>
      <w:docPartPr>
        <w:name w:val="BF7A1D15DE7F4B7881CD9D94629A6F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B3F2D-DD1E-4A8D-B1C0-BE45A35AB457}"/>
      </w:docPartPr>
      <w:docPartBody>
        <w:p w:rsidR="00E347D8" w:rsidRDefault="00E347D8">
          <w:pPr>
            <w:pStyle w:val="BF7A1D15DE7F4B7881CD9D94629A6F16"/>
          </w:pPr>
          <w:r w:rsidRPr="004A0E8F">
            <w:rPr>
              <w:shd w:val="clear" w:color="auto" w:fill="E7E6E6" w:themeFill="background2"/>
            </w:rPr>
            <w:t>Diarienummer</w:t>
          </w:r>
        </w:p>
      </w:docPartBody>
    </w:docPart>
    <w:docPart>
      <w:docPartPr>
        <w:name w:val="B001DD5D90594BC7BDC7D0CB1A0D4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74EDF-4C79-49EC-B83E-C3E13E1BF7A7}"/>
      </w:docPartPr>
      <w:docPartBody>
        <w:p w:rsidR="00E347D8" w:rsidRDefault="00E347D8">
          <w:pPr>
            <w:pStyle w:val="B001DD5D90594BC7BDC7D0CB1A0D4A0D"/>
          </w:pPr>
          <w:r w:rsidRPr="009D009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E68F11655142348CFABAA1C5B1A2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0B6D19-A1AE-4726-9187-F7D845613A6D}"/>
      </w:docPartPr>
      <w:docPartBody>
        <w:p w:rsidR="00E347D8" w:rsidRDefault="00E347D8">
          <w:pPr>
            <w:pStyle w:val="7CE68F11655142348CFABAA1C5B1A28A"/>
          </w:pPr>
          <w:r w:rsidRPr="004A0E8F">
            <w:rPr>
              <w:rStyle w:val="Platshllartext"/>
              <w:shd w:val="clear" w:color="auto" w:fill="E7E6E6" w:themeFill="background2"/>
            </w:rPr>
            <w:t>Välj datum</w:t>
          </w:r>
        </w:p>
      </w:docPartBody>
    </w:docPart>
    <w:docPart>
      <w:docPartPr>
        <w:name w:val="1D7352CA586E4961886B24B16307D0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1140D-E2CF-4800-992C-8D433A166136}"/>
      </w:docPartPr>
      <w:docPartBody>
        <w:p w:rsidR="00E347D8" w:rsidRDefault="00E347D8">
          <w:pPr>
            <w:pStyle w:val="1D7352CA586E4961886B24B16307D0A0"/>
          </w:pPr>
          <w:r w:rsidRPr="00EF2FE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D3E9F8555145A6B4295DEFD7F51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B8A809-58B6-4762-B51A-FB3138D8E812}"/>
      </w:docPartPr>
      <w:docPartBody>
        <w:p w:rsidR="00E347D8" w:rsidRDefault="00E347D8">
          <w:pPr>
            <w:pStyle w:val="F4D3E9F8555145A6B4295DEFD7F516D3"/>
          </w:pPr>
          <w:r w:rsidRPr="001C0CC4">
            <w:rPr>
              <w:rStyle w:val="Platshllartext"/>
              <w:color w:val="000000" w:themeColor="text1"/>
              <w:shd w:val="clear" w:color="auto" w:fill="E7E6E6" w:themeFill="background2"/>
            </w:rPr>
            <w:t>Klicka för att skriva</w:t>
          </w:r>
        </w:p>
      </w:docPartBody>
    </w:docPart>
    <w:docPart>
      <w:docPartPr>
        <w:name w:val="4666288A0507450BB679D68288D708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FC3975-24F2-4B27-AD82-F012F1CBDEF9}"/>
      </w:docPartPr>
      <w:docPartBody>
        <w:p w:rsidR="00E347D8" w:rsidRDefault="00E347D8">
          <w:pPr>
            <w:pStyle w:val="4666288A0507450BB679D68288D7084C"/>
          </w:pPr>
          <w:r w:rsidRPr="00EF2FE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E5FF9920B04C7FBF468CF4F41575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CD3650-A9F5-4413-8C93-FFFAC1CE92EC}"/>
      </w:docPartPr>
      <w:docPartBody>
        <w:p w:rsidR="00E347D8" w:rsidRDefault="00E347D8">
          <w:pPr>
            <w:pStyle w:val="CAE5FF9920B04C7FBF468CF4F41575AF"/>
          </w:pPr>
          <w:r w:rsidRPr="001C0CC4">
            <w:rPr>
              <w:shd w:val="clear" w:color="auto" w:fill="E7E6E6" w:themeFill="background2"/>
            </w:rPr>
            <w:t>Klicka för att skriva</w:t>
          </w:r>
        </w:p>
      </w:docPartBody>
    </w:docPart>
    <w:docPart>
      <w:docPartPr>
        <w:name w:val="CAC6792CD6CF4C23AE3083DE6769CA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257EA9-D9BD-49EE-9A82-798B7A72E97A}"/>
      </w:docPartPr>
      <w:docPartBody>
        <w:p w:rsidR="00E347D8" w:rsidRDefault="00E347D8">
          <w:pPr>
            <w:pStyle w:val="CAC6792CD6CF4C23AE3083DE6769CABA"/>
          </w:pPr>
          <w:r>
            <w:rPr>
              <w:shd w:val="clear" w:color="auto" w:fill="E7E6E6" w:themeFill="background2"/>
            </w:rPr>
            <w:t>Adressfält</w:t>
          </w:r>
        </w:p>
      </w:docPartBody>
    </w:docPart>
    <w:docPart>
      <w:docPartPr>
        <w:name w:val="747288330FED45DE8DE33E9BA18D2D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1E283-6CF9-4F14-82D4-164655D396CB}"/>
      </w:docPartPr>
      <w:docPartBody>
        <w:p w:rsidR="00E347D8" w:rsidRDefault="00E347D8" w:rsidP="00E347D8">
          <w:pPr>
            <w:pStyle w:val="747288330FED45DE8DE33E9BA18D2D0A"/>
          </w:pPr>
          <w:r w:rsidRPr="001C0CC4">
            <w:rPr>
              <w:rStyle w:val="Platshllartext"/>
              <w:color w:val="000000" w:themeColor="text1"/>
              <w:shd w:val="clear" w:color="auto" w:fill="E7E6E6" w:themeFill="background2"/>
            </w:rPr>
            <w:t>Klicka för att skriva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D8"/>
    <w:rsid w:val="00E3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FI" w:eastAsia="sv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537ED226C04013872D0E3A9E567DC8">
    <w:name w:val="D1537ED226C04013872D0E3A9E567DC8"/>
  </w:style>
  <w:style w:type="character" w:styleId="Platshllartext">
    <w:name w:val="Placeholder Text"/>
    <w:basedOn w:val="Standardstycketeckensnitt"/>
    <w:uiPriority w:val="99"/>
    <w:semiHidden/>
    <w:rsid w:val="00E347D8"/>
    <w:rPr>
      <w:color w:val="5F5F5F"/>
    </w:rPr>
  </w:style>
  <w:style w:type="paragraph" w:customStyle="1" w:styleId="530251F39BCC4A058B3D909A5F64FF05">
    <w:name w:val="530251F39BCC4A058B3D909A5F64FF05"/>
  </w:style>
  <w:style w:type="paragraph" w:customStyle="1" w:styleId="BF7A1D15DE7F4B7881CD9D94629A6F16">
    <w:name w:val="BF7A1D15DE7F4B7881CD9D94629A6F16"/>
  </w:style>
  <w:style w:type="paragraph" w:customStyle="1" w:styleId="B001DD5D90594BC7BDC7D0CB1A0D4A0D">
    <w:name w:val="B001DD5D90594BC7BDC7D0CB1A0D4A0D"/>
  </w:style>
  <w:style w:type="paragraph" w:customStyle="1" w:styleId="7CE68F11655142348CFABAA1C5B1A28A">
    <w:name w:val="7CE68F11655142348CFABAA1C5B1A28A"/>
  </w:style>
  <w:style w:type="paragraph" w:customStyle="1" w:styleId="1D7352CA586E4961886B24B16307D0A0">
    <w:name w:val="1D7352CA586E4961886B24B16307D0A0"/>
  </w:style>
  <w:style w:type="paragraph" w:customStyle="1" w:styleId="F4D3E9F8555145A6B4295DEFD7F516D3">
    <w:name w:val="F4D3E9F8555145A6B4295DEFD7F516D3"/>
  </w:style>
  <w:style w:type="paragraph" w:customStyle="1" w:styleId="4666288A0507450BB679D68288D7084C">
    <w:name w:val="4666288A0507450BB679D68288D7084C"/>
  </w:style>
  <w:style w:type="paragraph" w:customStyle="1" w:styleId="CAE5FF9920B04C7FBF468CF4F41575AF">
    <w:name w:val="CAE5FF9920B04C7FBF468CF4F41575AF"/>
  </w:style>
  <w:style w:type="paragraph" w:customStyle="1" w:styleId="CAC6792CD6CF4C23AE3083DE6769CABA">
    <w:name w:val="CAC6792CD6CF4C23AE3083DE6769CABA"/>
  </w:style>
  <w:style w:type="paragraph" w:customStyle="1" w:styleId="747288330FED45DE8DE33E9BA18D2D0A">
    <w:name w:val="747288330FED45DE8DE33E9BA18D2D0A"/>
    <w:rsid w:val="00E34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ndskapsregeringen färg">
  <a:themeElements>
    <a:clrScheme name="Landskapsregeringen Färg">
      <a:dk1>
        <a:sysClr val="windowText" lastClr="000000"/>
      </a:dk1>
      <a:lt1>
        <a:sysClr val="window" lastClr="FFFFFF"/>
      </a:lt1>
      <a:dk2>
        <a:srgbClr val="9D9D9D"/>
      </a:dk2>
      <a:lt2>
        <a:srgbClr val="DADADA"/>
      </a:lt2>
      <a:accent1>
        <a:srgbClr val="0064AE"/>
      </a:accent1>
      <a:accent2>
        <a:srgbClr val="9EC1C6"/>
      </a:accent2>
      <a:accent3>
        <a:srgbClr val="C8B933"/>
      </a:accent3>
      <a:accent4>
        <a:srgbClr val="D78A7B"/>
      </a:accent4>
      <a:accent5>
        <a:srgbClr val="FFD300"/>
      </a:accent5>
      <a:accent6>
        <a:srgbClr val="DB0F16"/>
      </a:accent6>
      <a:hlink>
        <a:srgbClr val="0064AE"/>
      </a:hlink>
      <a:folHlink>
        <a:srgbClr val="9EC1C6"/>
      </a:folHlink>
    </a:clrScheme>
    <a:fontScheme name="Landskapsregeringe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2023-11-06T00:00:00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0E4D212A3D740A614FF1C7CB7AC33" ma:contentTypeVersion="7" ma:contentTypeDescription="Create a new document." ma:contentTypeScope="" ma:versionID="7adb4e77390ab981636fe965b4843ca6">
  <xsd:schema xmlns:xsd="http://www.w3.org/2001/XMLSchema" xmlns:xs="http://www.w3.org/2001/XMLSchema" xmlns:p="http://schemas.microsoft.com/office/2006/metadata/properties" xmlns:ns2="d036422b-ca8f-4001-a455-181100cdb78d" targetNamespace="http://schemas.microsoft.com/office/2006/metadata/properties" ma:root="true" ma:fieldsID="82764c641be0328acdddad7f65fabc58" ns2:_="">
    <xsd:import namespace="d036422b-ca8f-4001-a455-181100cdb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422b-ca8f-4001-a455-181100cdb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0DE4CB-1E1B-44F5-A28F-9737DB468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422b-ca8f-4001-a455-181100cdb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546B1-1800-47B8-A5FA-F052A9C01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1DD218-9C80-4180-BCAA-18DEA89B02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9F9C5D-6E31-42AC-89B6-54944F38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10</TotalTime>
  <Pages>1</Pages>
  <Words>198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Ålands landskapsregering</vt:lpstr>
      <vt:lpstr>Exempel på dokumenttitel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landskapsregering</dc:title>
  <dc:subject>Det här är ett exempel på undertitel</dc:subject>
  <dc:creator>Jonna Grunér</dc:creator>
  <cp:keywords/>
  <dc:description/>
  <cp:lastModifiedBy>Jonna Grunér</cp:lastModifiedBy>
  <cp:revision>3</cp:revision>
  <cp:lastPrinted>2020-02-23T21:53:00Z</cp:lastPrinted>
  <dcterms:created xsi:type="dcterms:W3CDTF">2023-11-03T11:12:00Z</dcterms:created>
  <dcterms:modified xsi:type="dcterms:W3CDTF">2023-11-06T08:38:00Z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0x0101003860E4D212A3D740A614FF1C7CB7AC33</vt:lpwstr>
  </property>
</Properties>
</file>