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28A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51ECC72B" wp14:editId="03A1A4DA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98C262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22662A08" w14:textId="6A16F3E0" w:rsidR="00564C3D" w:rsidRPr="008B1132" w:rsidRDefault="003A517B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sdt>
        <w:sdtPr>
          <w:alias w:val="Här skriver du dokumentnamnet, t.ex. BREV"/>
          <w:tag w:val="Här skriver du dokumentnamnet, t.ex. BREV"/>
          <w:id w:val="-680742235"/>
          <w:placeholder>
            <w:docPart w:val="AB85D2453ABA448F89B72333AE1209E1"/>
          </w:placeholder>
        </w:sdtPr>
        <w:sdtEndPr/>
        <w:sdtContent>
          <w:r w:rsidR="00686BBC">
            <w:t>BESLUT</w:t>
          </w:r>
        </w:sdtContent>
      </w:sdt>
      <w:r w:rsidR="00B154A8" w:rsidRPr="008B1132">
        <w:tab/>
      </w:r>
      <w:sdt>
        <w:sdtPr>
          <w:alias w:val="Plats för brevnummer, t.ex. 21 Rk1a"/>
          <w:id w:val="-2037416478"/>
          <w:placeholder>
            <w:docPart w:val="E510FB7FC0BD401AAEAD7A892380CF28"/>
          </w:placeholder>
        </w:sdtPr>
        <w:sdtEndPr/>
        <w:sdtContent>
          <w:r w:rsidR="00686BBC">
            <w:t xml:space="preserve">188 U2 </w:t>
          </w:r>
        </w:sdtContent>
      </w:sdt>
    </w:p>
    <w:p w14:paraId="44673545" w14:textId="77777777" w:rsidR="00564C3D" w:rsidRPr="003B4859" w:rsidRDefault="0045207C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Ärendenr</w:t>
      </w:r>
      <w:proofErr w:type="spellEnd"/>
      <w:r w:rsidR="00564C3D" w:rsidRPr="003B4859">
        <w:rPr>
          <w:sz w:val="16"/>
          <w:szCs w:val="16"/>
        </w:rPr>
        <w:tab/>
      </w:r>
      <w:r>
        <w:rPr>
          <w:sz w:val="16"/>
          <w:szCs w:val="16"/>
        </w:rPr>
        <w:t>Datum</w:t>
      </w:r>
    </w:p>
    <w:p w14:paraId="46737307" w14:textId="0B47E64D" w:rsidR="00564C3D" w:rsidRPr="00AC33EE" w:rsidRDefault="003A517B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CEAC29CB093442D7BFA037C0F5F356DF"/>
          </w:placeholder>
        </w:sdtPr>
        <w:sdtEndPr/>
        <w:sdtContent>
          <w:r w:rsidR="00686BBC">
            <w:t xml:space="preserve">ÅLR 2022/5258 </w:t>
          </w:r>
        </w:sdtContent>
      </w:sdt>
      <w:r w:rsidR="00B154A8" w:rsidRPr="00D9199F">
        <w:tab/>
      </w:r>
      <w:sdt>
        <w:sdtPr>
          <w:id w:val="667520849"/>
          <w:placeholder>
            <w:docPart w:val="8E8DC0461BD84F31AFE3614104D1FD60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6D985861C98B44BC86DC2D74C7A897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10-25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350639">
                <w:rPr>
                  <w:lang w:val="sv-SE"/>
                </w:rPr>
                <w:t>25.10.2022</w:t>
              </w:r>
            </w:sdtContent>
          </w:sdt>
        </w:sdtContent>
      </w:sdt>
    </w:p>
    <w:p w14:paraId="5610C103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268A682F" w14:textId="77777777" w:rsidTr="009F274A">
        <w:trPr>
          <w:trHeight w:val="149"/>
        </w:trPr>
        <w:tc>
          <w:tcPr>
            <w:tcW w:w="5387" w:type="dxa"/>
          </w:tcPr>
          <w:p w14:paraId="5BC97863" w14:textId="77777777" w:rsidR="0045207C" w:rsidRPr="0045207C" w:rsidRDefault="003A517B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12"/>
                <w:szCs w:val="1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25932267"/>
                <w:placeholder>
                  <w:docPart w:val="ADAAD0BF28ED468BAF5C0B6F181B0A26"/>
                </w:placeholder>
              </w:sdtPr>
              <w:sdtEndPr/>
              <w:sdtContent>
                <w:r w:rsidR="0045207C" w:rsidRPr="0045207C">
                  <w:rPr>
                    <w:rFonts w:asciiTheme="majorHAnsi" w:hAnsiTheme="majorHAnsi" w:cstheme="majorHAnsi"/>
                    <w:sz w:val="16"/>
                    <w:szCs w:val="16"/>
                  </w:rPr>
                  <w:t>Hänvisning</w:t>
                </w:r>
              </w:sdtContent>
            </w:sdt>
          </w:p>
          <w:sdt>
            <w:sdtPr>
              <w:rPr>
                <w:rFonts w:asciiTheme="majorHAnsi" w:hAnsiTheme="majorHAnsi" w:cstheme="majorHAnsi"/>
              </w:rPr>
              <w:alias w:val="Här skriver du t.ex. när handlingen inkom till LR"/>
              <w:id w:val="627744218"/>
              <w:placeholder>
                <w:docPart w:val="7B34F338C9224837A0C2E60856E852F7"/>
              </w:placeholder>
            </w:sdtPr>
            <w:sdtEndPr/>
            <w:sdtContent>
              <w:p w14:paraId="6BA1AE76" w14:textId="77777777" w:rsidR="00686BBC" w:rsidRDefault="00686BBC" w:rsidP="00724752">
                <w:pPr>
                  <w:autoSpaceDE/>
                  <w:autoSpaceDN/>
                  <w:adjustRightInd/>
                  <w:spacing w:line="240" w:lineRule="auto"/>
                  <w:ind w:left="37"/>
                  <w:textAlignment w:val="auto"/>
                  <w:rPr>
                    <w:rFonts w:asciiTheme="majorHAnsi" w:hAnsiTheme="majorHAnsi" w:cstheme="majorHAnsi"/>
                  </w:rPr>
                </w:pPr>
                <w:r w:rsidRPr="00686BBC">
                  <w:rPr>
                    <w:rFonts w:asciiTheme="majorHAnsi" w:hAnsiTheme="majorHAnsi" w:cstheme="majorHAnsi"/>
                  </w:rPr>
                  <w:t>4 § LL (2011:13) om gymnasieutbildning</w:t>
                </w:r>
              </w:p>
              <w:p w14:paraId="5B1C682C" w14:textId="197AC239" w:rsidR="001310D8" w:rsidRPr="000B175E" w:rsidRDefault="00686BBC" w:rsidP="00724752">
                <w:pPr>
                  <w:autoSpaceDE/>
                  <w:autoSpaceDN/>
                  <w:adjustRightInd/>
                  <w:spacing w:line="240" w:lineRule="auto"/>
                  <w:ind w:left="37"/>
                  <w:textAlignment w:val="auto"/>
                  <w:rPr>
                    <w:rFonts w:asciiTheme="majorHAnsi" w:hAnsiTheme="majorHAnsi" w:cstheme="majorHAnsi"/>
                  </w:rPr>
                </w:pPr>
                <w:r w:rsidRPr="00686BBC">
                  <w:rPr>
                    <w:rFonts w:asciiTheme="majorHAnsi" w:hAnsiTheme="majorHAnsi" w:cstheme="majorHAnsi"/>
                  </w:rPr>
                  <w:t>3 § LL (1999:53) om Ålands folkhögskola</w:t>
                </w:r>
              </w:p>
            </w:sdtContent>
          </w:sdt>
          <w:p w14:paraId="6BD543A3" w14:textId="77777777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90B461" w14:textId="77777777" w:rsidR="001310D8" w:rsidRPr="000B175E" w:rsidRDefault="003A517B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6AF544DAC8DF47B78D206F448F6D89D0"/>
                </w:placeholder>
              </w:sdtPr>
              <w:sdtEndPr/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p w14:paraId="1D64EA4C" w14:textId="7A30F02F" w:rsidR="001310D8" w:rsidRPr="00654A58" w:rsidRDefault="003A517B" w:rsidP="00724752">
            <w:pPr>
              <w:spacing w:line="240" w:lineRule="auto"/>
              <w:ind w:left="37" w:right="-18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alias w:val="Här skriver du namnet på den tjänsteman som kan informera mer"/>
                <w:tag w:val="Här skriver du namnet på den tjänsteman som kan informera mer"/>
                <w:id w:val="-1664150929"/>
                <w:placeholder>
                  <w:docPart w:val="A739F098DDC943BF923FFEB7F4DF0ED0"/>
                </w:placeholder>
              </w:sdtPr>
              <w:sdtEndPr/>
              <w:sdtContent>
                <w:r w:rsidR="00686BBC">
                  <w:t>Byråchef Elisabeth Storfors</w:t>
                </w:r>
              </w:sdtContent>
            </w:sdt>
          </w:p>
        </w:tc>
        <w:tc>
          <w:tcPr>
            <w:tcW w:w="4394" w:type="dxa"/>
          </w:tcPr>
          <w:p w14:paraId="437D1F3B" w14:textId="1A1516C7" w:rsidR="00F3532A" w:rsidRPr="00412E81" w:rsidRDefault="003A517B" w:rsidP="00F3532A">
            <w:pPr>
              <w:spacing w:line="240" w:lineRule="auto"/>
            </w:pPr>
            <w:sdt>
              <w:sdtPr>
                <w:alias w:val="Adressfält"/>
                <w:tag w:val="Adressfält"/>
                <w:id w:val="2100596748"/>
                <w:placeholder>
                  <w:docPart w:val="F7AE7C98897B4B30982F689FD8DAF244"/>
                </w:placeholder>
              </w:sdtPr>
              <w:sdtEndPr/>
              <w:sdtContent>
                <w:r w:rsidR="007624E0">
                  <w:t>Sändlista</w:t>
                </w:r>
              </w:sdtContent>
            </w:sdt>
          </w:p>
          <w:p w14:paraId="3223E80F" w14:textId="77777777" w:rsidR="00412E81" w:rsidRPr="00412E81" w:rsidRDefault="00412E81" w:rsidP="00CD0D7B"/>
        </w:tc>
      </w:tr>
    </w:tbl>
    <w:p w14:paraId="26CB99A9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43491E6A" w14:textId="5743CCF9" w:rsidR="009664B8" w:rsidRDefault="009664B8" w:rsidP="009664B8">
      <w:pPr>
        <w:pStyle w:val="renderubrik"/>
        <w:ind w:firstLine="0"/>
      </w:pPr>
      <w:r>
        <w:t xml:space="preserve">Dimensionering av utbildningsutbud, </w:t>
      </w:r>
      <w:proofErr w:type="gramStart"/>
      <w:r>
        <w:t>2023-2025</w:t>
      </w:r>
      <w:proofErr w:type="gramEnd"/>
    </w:p>
    <w:p w14:paraId="5D70E0B3" w14:textId="77777777" w:rsidR="009664B8" w:rsidRDefault="009664B8" w:rsidP="009664B8">
      <w:pPr>
        <w:pStyle w:val="Brevtext"/>
      </w:pPr>
      <w:r>
        <w:t>Ålands landskapsregering beslöt med stöd av sitt huvudmannaskap över Ålands gymnasium och Ålands folkhögskola att ge skolorna i uppdrag att under år 2023 förverkliga följande utbildningar med antalet dimensionerade nybörjarplatser inom ungdomsutbildningen enligt bilaga 2, U222E42. 4 § LL (2011:13) om gymnasieutbildning, 3 § LL (1999:53) om Ålands folkhögskola</w:t>
      </w:r>
    </w:p>
    <w:p w14:paraId="4E69297D" w14:textId="77777777" w:rsidR="009664B8" w:rsidRDefault="009664B8" w:rsidP="009664B8">
      <w:pPr>
        <w:pStyle w:val="Brevtext"/>
      </w:pPr>
    </w:p>
    <w:p w14:paraId="336980EB" w14:textId="77777777" w:rsidR="009664B8" w:rsidRDefault="009664B8" w:rsidP="009664B8">
      <w:pPr>
        <w:pStyle w:val="Brevtext"/>
      </w:pPr>
      <w:r>
        <w:t xml:space="preserve">Dimensionering av antalet nybörjarplatser inom ungdomsutbildningen på gymnasienivå utgör underlag för den åländska elevantagningen 2023.  </w:t>
      </w:r>
    </w:p>
    <w:p w14:paraId="71838F69" w14:textId="77777777" w:rsidR="009664B8" w:rsidRDefault="009664B8" w:rsidP="009664B8">
      <w:pPr>
        <w:pStyle w:val="Brevtext"/>
      </w:pPr>
    </w:p>
    <w:p w14:paraId="31B8B9FA" w14:textId="389401F2" w:rsidR="00FD3619" w:rsidRDefault="009664B8" w:rsidP="009664B8">
      <w:pPr>
        <w:pStyle w:val="Brevtext"/>
      </w:pPr>
      <w:r>
        <w:t>Utbildningsutbudet och dimensioneringen för år 2022 baserar sig på inlämnat underlag från Ålands gymnasium och Ålands folkhögskola och utbildningarna ska förverkligas inom godkänt budgetförslag.</w:t>
      </w:r>
    </w:p>
    <w:p w14:paraId="169D880E" w14:textId="238C4722" w:rsidR="00350639" w:rsidRDefault="00350639" w:rsidP="009664B8">
      <w:pPr>
        <w:pStyle w:val="Brevtext"/>
      </w:pPr>
    </w:p>
    <w:p w14:paraId="5791A54A" w14:textId="77777777" w:rsidR="00350639" w:rsidRDefault="00350639" w:rsidP="009664B8">
      <w:pPr>
        <w:pStyle w:val="Brevtext"/>
      </w:pPr>
    </w:p>
    <w:p w14:paraId="16C3806B" w14:textId="77777777" w:rsidR="00B154A8" w:rsidRPr="00321427" w:rsidRDefault="00B154A8" w:rsidP="006445BE">
      <w:pPr>
        <w:pStyle w:val="Brevtext"/>
      </w:pPr>
    </w:p>
    <w:p w14:paraId="65223F1E" w14:textId="642CCB2D" w:rsidR="001310D8" w:rsidRPr="00321427" w:rsidRDefault="008A0A83" w:rsidP="00A22C24">
      <w:pPr>
        <w:pStyle w:val="Brevtext"/>
      </w:pPr>
      <w:r>
        <w:t>Minister</w:t>
      </w:r>
      <w:r w:rsidR="000F3D39">
        <w:tab/>
      </w:r>
      <w:r w:rsidR="001310D8" w:rsidRPr="00321427">
        <w:tab/>
      </w:r>
      <w:r w:rsidR="00686BBC">
        <w:t>Annika Hambrudd</w:t>
      </w:r>
    </w:p>
    <w:p w14:paraId="6DDC4F37" w14:textId="77777777" w:rsidR="001310D8" w:rsidRPr="00321427" w:rsidRDefault="001310D8" w:rsidP="006445BE">
      <w:pPr>
        <w:pStyle w:val="Brevtext"/>
      </w:pPr>
    </w:p>
    <w:p w14:paraId="37D7F1B5" w14:textId="77777777" w:rsidR="001310D8" w:rsidRPr="00321427" w:rsidRDefault="001310D8" w:rsidP="006445BE">
      <w:pPr>
        <w:pStyle w:val="Brevtext"/>
      </w:pPr>
    </w:p>
    <w:p w14:paraId="726088FD" w14:textId="77777777" w:rsidR="001310D8" w:rsidRPr="00321427" w:rsidRDefault="001310D8" w:rsidP="006445BE">
      <w:pPr>
        <w:pStyle w:val="Brevtext"/>
      </w:pPr>
    </w:p>
    <w:p w14:paraId="7C7442C0" w14:textId="2E2ECCFB" w:rsidR="001310D8" w:rsidRDefault="00686BBC" w:rsidP="00A22C24">
      <w:pPr>
        <w:pStyle w:val="Brevtext"/>
      </w:pPr>
      <w:r>
        <w:t xml:space="preserve">Byråchef </w:t>
      </w:r>
      <w:r w:rsidR="001310D8" w:rsidRPr="00321427">
        <w:tab/>
      </w:r>
      <w:r>
        <w:tab/>
        <w:t>Elisabeth Storfors</w:t>
      </w:r>
    </w:p>
    <w:p w14:paraId="740E62DF" w14:textId="77777777" w:rsidR="00724752" w:rsidRDefault="00724752" w:rsidP="00350639">
      <w:pPr>
        <w:pStyle w:val="Brevtext"/>
        <w:ind w:left="0"/>
      </w:pPr>
    </w:p>
    <w:p w14:paraId="66F3F840" w14:textId="77777777" w:rsidR="00724752" w:rsidRDefault="00724752" w:rsidP="006445BE">
      <w:pPr>
        <w:pStyle w:val="Brevtext"/>
      </w:pPr>
    </w:p>
    <w:p w14:paraId="3887972D" w14:textId="25DB9774" w:rsidR="007675E0" w:rsidRPr="00321427" w:rsidRDefault="001310D8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 w:rsidRPr="00321427">
        <w:rPr>
          <w:rFonts w:asciiTheme="majorHAnsi" w:hAnsiTheme="majorHAnsi" w:cstheme="majorHAnsi"/>
        </w:rPr>
        <w:t xml:space="preserve">BILAGOR </w:t>
      </w:r>
      <w:r w:rsidR="00724752">
        <w:rPr>
          <w:rFonts w:asciiTheme="majorHAnsi" w:hAnsiTheme="majorHAnsi" w:cstheme="majorHAnsi"/>
        </w:rPr>
        <w:tab/>
      </w:r>
      <w:r w:rsidR="00724752">
        <w:rPr>
          <w:rFonts w:asciiTheme="majorHAnsi" w:hAnsiTheme="majorHAnsi" w:cstheme="majorHAnsi"/>
        </w:rPr>
        <w:tab/>
      </w:r>
      <w:r w:rsidR="00686BBC" w:rsidRPr="00686BBC">
        <w:rPr>
          <w:rFonts w:asciiTheme="majorHAnsi" w:hAnsiTheme="majorHAnsi" w:cstheme="majorHAnsi"/>
        </w:rPr>
        <w:t xml:space="preserve">Dimensionering av gymnasieutbildning </w:t>
      </w:r>
      <w:proofErr w:type="gramStart"/>
      <w:r w:rsidR="00686BBC" w:rsidRPr="00686BBC">
        <w:rPr>
          <w:rFonts w:asciiTheme="majorHAnsi" w:hAnsiTheme="majorHAnsi" w:cstheme="majorHAnsi"/>
        </w:rPr>
        <w:t>2023-2025</w:t>
      </w:r>
      <w:proofErr w:type="gramEnd"/>
    </w:p>
    <w:p w14:paraId="44BF70B7" w14:textId="338A16CF" w:rsidR="00767976" w:rsidRDefault="007675E0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 w:rsidRPr="00321427">
        <w:rPr>
          <w:rFonts w:asciiTheme="majorHAnsi" w:hAnsiTheme="majorHAnsi" w:cstheme="majorHAnsi"/>
        </w:rPr>
        <w:t>FÖR KÄNNEDOM</w:t>
      </w:r>
      <w:r w:rsidR="007B7D94" w:rsidRPr="00321427">
        <w:rPr>
          <w:rFonts w:asciiTheme="majorHAnsi" w:hAnsiTheme="majorHAnsi" w:cstheme="majorHAnsi"/>
        </w:rPr>
        <w:tab/>
      </w:r>
      <w:r w:rsidR="00724752">
        <w:rPr>
          <w:rFonts w:asciiTheme="majorHAnsi" w:hAnsiTheme="majorHAnsi" w:cstheme="majorHAnsi"/>
        </w:rPr>
        <w:tab/>
      </w:r>
      <w:r w:rsidR="00686BBC">
        <w:rPr>
          <w:rFonts w:asciiTheme="majorHAnsi" w:hAnsiTheme="majorHAnsi" w:cstheme="majorHAnsi"/>
        </w:rPr>
        <w:t>studiehandledare</w:t>
      </w:r>
      <w:r w:rsidR="007624E0">
        <w:rPr>
          <w:rFonts w:asciiTheme="majorHAnsi" w:hAnsiTheme="majorHAnsi" w:cstheme="majorHAnsi"/>
        </w:rPr>
        <w:t xml:space="preserve"> i landskapets skolor</w:t>
      </w:r>
    </w:p>
    <w:p w14:paraId="381DE895" w14:textId="4DED3AE5" w:rsidR="00686BBC" w:rsidRDefault="00686BBC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624E0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rundskolans </w:t>
      </w:r>
      <w:proofErr w:type="spellStart"/>
      <w:r>
        <w:rPr>
          <w:rFonts w:asciiTheme="majorHAnsi" w:hAnsiTheme="majorHAnsi" w:cstheme="majorHAnsi"/>
        </w:rPr>
        <w:t>elevhandledare</w:t>
      </w:r>
      <w:proofErr w:type="spellEnd"/>
    </w:p>
    <w:p w14:paraId="62C27C25" w14:textId="3F23643B" w:rsidR="00686BBC" w:rsidRDefault="00686BBC" w:rsidP="000063C3">
      <w:pPr>
        <w:tabs>
          <w:tab w:val="left" w:pos="1701"/>
        </w:tabs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Ams</w:t>
      </w:r>
    </w:p>
    <w:p w14:paraId="7F53EE60" w14:textId="30AE556F" w:rsidR="002B0993" w:rsidRDefault="0081102B" w:rsidP="000063C3">
      <w:r w:rsidRPr="00321427">
        <w:t>SÄNDLISTA</w:t>
      </w:r>
      <w:r w:rsidRPr="00321427">
        <w:tab/>
      </w:r>
      <w:r w:rsidR="00724752">
        <w:tab/>
      </w:r>
      <w:r w:rsidR="007624E0">
        <w:t>Styrelsen för Ålands gymnasium</w:t>
      </w:r>
      <w:r w:rsidR="003A517B">
        <w:t>, info@gymnasium.ax</w:t>
      </w:r>
    </w:p>
    <w:p w14:paraId="7C3B239B" w14:textId="711BA0EB" w:rsidR="007624E0" w:rsidRPr="00321427" w:rsidRDefault="007624E0" w:rsidP="000063C3">
      <w:r>
        <w:tab/>
      </w:r>
      <w:r>
        <w:tab/>
        <w:t>Direktionen för Ålands folkhögskola</w:t>
      </w:r>
      <w:r w:rsidR="003A517B">
        <w:t xml:space="preserve">, </w:t>
      </w:r>
      <w:r w:rsidR="003A517B" w:rsidRPr="003A517B">
        <w:t>kansliet@folkis.ax</w:t>
      </w:r>
    </w:p>
    <w:sectPr w:rsidR="007624E0" w:rsidRPr="00321427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90BA" w14:textId="77777777" w:rsidR="006C0997" w:rsidRDefault="006C0997" w:rsidP="00B3473A">
      <w:r>
        <w:separator/>
      </w:r>
    </w:p>
    <w:p w14:paraId="5ADAF7BA" w14:textId="77777777" w:rsidR="006C0997" w:rsidRDefault="006C0997"/>
  </w:endnote>
  <w:endnote w:type="continuationSeparator" w:id="0">
    <w:p w14:paraId="4B2ED71E" w14:textId="77777777" w:rsidR="006C0997" w:rsidRDefault="006C0997" w:rsidP="00B3473A">
      <w:r>
        <w:continuationSeparator/>
      </w:r>
    </w:p>
    <w:p w14:paraId="5EFF82CC" w14:textId="77777777" w:rsidR="006C0997" w:rsidRDefault="006C0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C4BF" w14:textId="77777777" w:rsidR="00321427" w:rsidRDefault="00321427" w:rsidP="00321427">
    <w:pPr>
      <w:pStyle w:val="Sidfot"/>
    </w:pPr>
  </w:p>
  <w:p w14:paraId="0C6AC475" w14:textId="77777777" w:rsidR="00321427" w:rsidRDefault="00321427" w:rsidP="00321427">
    <w:pPr>
      <w:pStyle w:val="Sidfot"/>
      <w:pBdr>
        <w:top w:val="single" w:sz="4" w:space="1" w:color="auto"/>
      </w:pBdr>
    </w:pPr>
  </w:p>
  <w:p w14:paraId="76FF73A6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41049B85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3A517B">
      <w:fldChar w:fldCharType="begin"/>
    </w:r>
    <w:r w:rsidR="003A517B">
      <w:instrText xml:space="preserve"> NUMPAGES   \* MERGEFORMAT </w:instrText>
    </w:r>
    <w:r w:rsidR="003A517B">
      <w:fldChar w:fldCharType="separate"/>
    </w:r>
    <w:r>
      <w:t>1</w:t>
    </w:r>
    <w:r w:rsidR="003A517B">
      <w:fldChar w:fldCharType="end"/>
    </w:r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D4E" w14:textId="77777777" w:rsidR="00321427" w:rsidRDefault="00321427" w:rsidP="00321427">
    <w:pPr>
      <w:pStyle w:val="Sidfot"/>
    </w:pPr>
  </w:p>
  <w:p w14:paraId="44DC5A96" w14:textId="77777777" w:rsidR="00321427" w:rsidRDefault="00321427" w:rsidP="00321427">
    <w:pPr>
      <w:pStyle w:val="Sidfot"/>
      <w:pBdr>
        <w:top w:val="single" w:sz="4" w:space="1" w:color="auto"/>
      </w:pBdr>
    </w:pPr>
  </w:p>
  <w:p w14:paraId="548C12FE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1CC186B2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47592E22" w14:textId="77777777" w:rsidR="00321427" w:rsidRPr="00C12E9B" w:rsidRDefault="003A517B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434BB587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4A7FDA74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3A517B">
      <w:fldChar w:fldCharType="begin"/>
    </w:r>
    <w:r w:rsidR="003A517B">
      <w:instrText xml:space="preserve"> NUMPAGES   \* MERGEFORMAT </w:instrText>
    </w:r>
    <w:r w:rsidR="003A517B">
      <w:fldChar w:fldCharType="separate"/>
    </w:r>
    <w:r>
      <w:t>1</w:t>
    </w:r>
    <w:r w:rsidR="003A517B">
      <w:fldChar w:fldCharType="end"/>
    </w:r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3888" w14:textId="77777777" w:rsidR="006C0997" w:rsidRDefault="006C0997" w:rsidP="00B3473A">
      <w:r>
        <w:separator/>
      </w:r>
    </w:p>
    <w:p w14:paraId="2A5F82EA" w14:textId="77777777" w:rsidR="006C0997" w:rsidRDefault="006C0997"/>
  </w:footnote>
  <w:footnote w:type="continuationSeparator" w:id="0">
    <w:p w14:paraId="599F802C" w14:textId="77777777" w:rsidR="006C0997" w:rsidRDefault="006C0997" w:rsidP="00B3473A">
      <w:r>
        <w:continuationSeparator/>
      </w:r>
    </w:p>
    <w:p w14:paraId="570507A0" w14:textId="77777777" w:rsidR="006C0997" w:rsidRDefault="006C0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194B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543A1562" wp14:editId="53532BCA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B481F0D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38DBF02B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95.2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15440364">
    <w:abstractNumId w:val="8"/>
  </w:num>
  <w:num w:numId="2" w16cid:durableId="1228033655">
    <w:abstractNumId w:val="3"/>
  </w:num>
  <w:num w:numId="3" w16cid:durableId="1364671465">
    <w:abstractNumId w:val="2"/>
  </w:num>
  <w:num w:numId="4" w16cid:durableId="1432817489">
    <w:abstractNumId w:val="1"/>
  </w:num>
  <w:num w:numId="5" w16cid:durableId="1401829177">
    <w:abstractNumId w:val="0"/>
  </w:num>
  <w:num w:numId="6" w16cid:durableId="414325363">
    <w:abstractNumId w:val="9"/>
  </w:num>
  <w:num w:numId="7" w16cid:durableId="348486417">
    <w:abstractNumId w:val="7"/>
  </w:num>
  <w:num w:numId="8" w16cid:durableId="980501377">
    <w:abstractNumId w:val="6"/>
  </w:num>
  <w:num w:numId="9" w16cid:durableId="4478609">
    <w:abstractNumId w:val="5"/>
  </w:num>
  <w:num w:numId="10" w16cid:durableId="868035052">
    <w:abstractNumId w:val="4"/>
  </w:num>
  <w:num w:numId="11" w16cid:durableId="584850439">
    <w:abstractNumId w:val="11"/>
  </w:num>
  <w:num w:numId="12" w16cid:durableId="926613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97"/>
    <w:rsid w:val="000002F2"/>
    <w:rsid w:val="00003A95"/>
    <w:rsid w:val="00004127"/>
    <w:rsid w:val="000063C3"/>
    <w:rsid w:val="00007A66"/>
    <w:rsid w:val="00017A6C"/>
    <w:rsid w:val="000213ED"/>
    <w:rsid w:val="00024D16"/>
    <w:rsid w:val="00032492"/>
    <w:rsid w:val="00034E91"/>
    <w:rsid w:val="00037BF8"/>
    <w:rsid w:val="00043183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175E"/>
    <w:rsid w:val="000B24EF"/>
    <w:rsid w:val="000D1FC3"/>
    <w:rsid w:val="000D409C"/>
    <w:rsid w:val="000F24F9"/>
    <w:rsid w:val="000F38BC"/>
    <w:rsid w:val="000F3D39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0D8"/>
    <w:rsid w:val="00131ADF"/>
    <w:rsid w:val="00132F44"/>
    <w:rsid w:val="0013495A"/>
    <w:rsid w:val="00137379"/>
    <w:rsid w:val="00140A5D"/>
    <w:rsid w:val="0015465C"/>
    <w:rsid w:val="00156828"/>
    <w:rsid w:val="00167D90"/>
    <w:rsid w:val="00171AA6"/>
    <w:rsid w:val="00180FAF"/>
    <w:rsid w:val="001850B3"/>
    <w:rsid w:val="001B30CB"/>
    <w:rsid w:val="001B64D7"/>
    <w:rsid w:val="001C0CC4"/>
    <w:rsid w:val="001C4F70"/>
    <w:rsid w:val="001E032B"/>
    <w:rsid w:val="001E3B4B"/>
    <w:rsid w:val="002021D8"/>
    <w:rsid w:val="00216007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92092"/>
    <w:rsid w:val="002979DA"/>
    <w:rsid w:val="002A0944"/>
    <w:rsid w:val="002B0993"/>
    <w:rsid w:val="002B1E10"/>
    <w:rsid w:val="002C39AA"/>
    <w:rsid w:val="002C5134"/>
    <w:rsid w:val="002C5151"/>
    <w:rsid w:val="002C58C4"/>
    <w:rsid w:val="002E63CA"/>
    <w:rsid w:val="002F09C7"/>
    <w:rsid w:val="002F571C"/>
    <w:rsid w:val="0030156D"/>
    <w:rsid w:val="00317CFB"/>
    <w:rsid w:val="00321427"/>
    <w:rsid w:val="00322087"/>
    <w:rsid w:val="00323B2E"/>
    <w:rsid w:val="00330F38"/>
    <w:rsid w:val="00333143"/>
    <w:rsid w:val="003343D5"/>
    <w:rsid w:val="00334A68"/>
    <w:rsid w:val="0034151C"/>
    <w:rsid w:val="00350639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A517B"/>
    <w:rsid w:val="003B1DF3"/>
    <w:rsid w:val="003B6954"/>
    <w:rsid w:val="003C079B"/>
    <w:rsid w:val="003C3C27"/>
    <w:rsid w:val="003C5F15"/>
    <w:rsid w:val="003C7797"/>
    <w:rsid w:val="003D451C"/>
    <w:rsid w:val="003D77D1"/>
    <w:rsid w:val="003E2127"/>
    <w:rsid w:val="003F0CDC"/>
    <w:rsid w:val="003F73DE"/>
    <w:rsid w:val="003F79A4"/>
    <w:rsid w:val="0040173E"/>
    <w:rsid w:val="00407000"/>
    <w:rsid w:val="00410FE5"/>
    <w:rsid w:val="00412468"/>
    <w:rsid w:val="00412E81"/>
    <w:rsid w:val="004150A3"/>
    <w:rsid w:val="004155EB"/>
    <w:rsid w:val="00424156"/>
    <w:rsid w:val="0042578D"/>
    <w:rsid w:val="00426B24"/>
    <w:rsid w:val="0043385F"/>
    <w:rsid w:val="00436881"/>
    <w:rsid w:val="00437C4D"/>
    <w:rsid w:val="00440C53"/>
    <w:rsid w:val="0044235B"/>
    <w:rsid w:val="004451EA"/>
    <w:rsid w:val="00446AB6"/>
    <w:rsid w:val="0045207C"/>
    <w:rsid w:val="004527C5"/>
    <w:rsid w:val="004547CE"/>
    <w:rsid w:val="00455D68"/>
    <w:rsid w:val="00456CBB"/>
    <w:rsid w:val="00467A7A"/>
    <w:rsid w:val="00470D8C"/>
    <w:rsid w:val="00473BDF"/>
    <w:rsid w:val="00475D68"/>
    <w:rsid w:val="00475EE7"/>
    <w:rsid w:val="00483AF0"/>
    <w:rsid w:val="004906B0"/>
    <w:rsid w:val="004A0E8F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D590D"/>
    <w:rsid w:val="004D6BC9"/>
    <w:rsid w:val="004D78A4"/>
    <w:rsid w:val="004D7E25"/>
    <w:rsid w:val="004E1808"/>
    <w:rsid w:val="004E5A31"/>
    <w:rsid w:val="004F2667"/>
    <w:rsid w:val="004F4713"/>
    <w:rsid w:val="005256D0"/>
    <w:rsid w:val="00536366"/>
    <w:rsid w:val="005463F9"/>
    <w:rsid w:val="00547098"/>
    <w:rsid w:val="005512D3"/>
    <w:rsid w:val="00554F93"/>
    <w:rsid w:val="00564C3D"/>
    <w:rsid w:val="00565FDB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9CE"/>
    <w:rsid w:val="005E1300"/>
    <w:rsid w:val="005E2B1A"/>
    <w:rsid w:val="005E354B"/>
    <w:rsid w:val="005E4BC5"/>
    <w:rsid w:val="005F00DC"/>
    <w:rsid w:val="005F5E74"/>
    <w:rsid w:val="005F6ACA"/>
    <w:rsid w:val="00606CB9"/>
    <w:rsid w:val="00613AF4"/>
    <w:rsid w:val="00613C98"/>
    <w:rsid w:val="00616B2D"/>
    <w:rsid w:val="00617202"/>
    <w:rsid w:val="00630B91"/>
    <w:rsid w:val="00631FDA"/>
    <w:rsid w:val="006406FE"/>
    <w:rsid w:val="0064189D"/>
    <w:rsid w:val="00644161"/>
    <w:rsid w:val="006445BE"/>
    <w:rsid w:val="00650250"/>
    <w:rsid w:val="006502B3"/>
    <w:rsid w:val="00654A58"/>
    <w:rsid w:val="006559D4"/>
    <w:rsid w:val="00661183"/>
    <w:rsid w:val="00662B6D"/>
    <w:rsid w:val="00667C1C"/>
    <w:rsid w:val="006759AA"/>
    <w:rsid w:val="00683114"/>
    <w:rsid w:val="00684DAB"/>
    <w:rsid w:val="00686BBC"/>
    <w:rsid w:val="006907DA"/>
    <w:rsid w:val="00691E39"/>
    <w:rsid w:val="006B1CC0"/>
    <w:rsid w:val="006B3483"/>
    <w:rsid w:val="006B6373"/>
    <w:rsid w:val="006C0997"/>
    <w:rsid w:val="006C531C"/>
    <w:rsid w:val="006D06C3"/>
    <w:rsid w:val="006D1763"/>
    <w:rsid w:val="006D43BB"/>
    <w:rsid w:val="006D4EE4"/>
    <w:rsid w:val="006D6DEA"/>
    <w:rsid w:val="006E232E"/>
    <w:rsid w:val="006E2C9C"/>
    <w:rsid w:val="006E2D26"/>
    <w:rsid w:val="006E3E1C"/>
    <w:rsid w:val="006F69FD"/>
    <w:rsid w:val="0070124A"/>
    <w:rsid w:val="00716641"/>
    <w:rsid w:val="00720AF5"/>
    <w:rsid w:val="007240FD"/>
    <w:rsid w:val="00724752"/>
    <w:rsid w:val="00724B6D"/>
    <w:rsid w:val="00724F7C"/>
    <w:rsid w:val="00727134"/>
    <w:rsid w:val="00733E3A"/>
    <w:rsid w:val="00740701"/>
    <w:rsid w:val="0074660B"/>
    <w:rsid w:val="00756855"/>
    <w:rsid w:val="007624E0"/>
    <w:rsid w:val="007630C1"/>
    <w:rsid w:val="0076671E"/>
    <w:rsid w:val="00766B6A"/>
    <w:rsid w:val="007675E0"/>
    <w:rsid w:val="00767976"/>
    <w:rsid w:val="007705F5"/>
    <w:rsid w:val="007706F5"/>
    <w:rsid w:val="00783D68"/>
    <w:rsid w:val="00792CE3"/>
    <w:rsid w:val="00793459"/>
    <w:rsid w:val="007A1A23"/>
    <w:rsid w:val="007A35D4"/>
    <w:rsid w:val="007A782D"/>
    <w:rsid w:val="007B2031"/>
    <w:rsid w:val="007B516A"/>
    <w:rsid w:val="007B7D94"/>
    <w:rsid w:val="007C19B5"/>
    <w:rsid w:val="007D281B"/>
    <w:rsid w:val="007D3790"/>
    <w:rsid w:val="007D380D"/>
    <w:rsid w:val="007E6E5D"/>
    <w:rsid w:val="007F1595"/>
    <w:rsid w:val="007F5486"/>
    <w:rsid w:val="0080026E"/>
    <w:rsid w:val="00804CEB"/>
    <w:rsid w:val="00806607"/>
    <w:rsid w:val="008075F5"/>
    <w:rsid w:val="0081102B"/>
    <w:rsid w:val="00812471"/>
    <w:rsid w:val="00816005"/>
    <w:rsid w:val="00820223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321"/>
    <w:rsid w:val="00935D87"/>
    <w:rsid w:val="009372FF"/>
    <w:rsid w:val="00940A13"/>
    <w:rsid w:val="0094287E"/>
    <w:rsid w:val="00943EC9"/>
    <w:rsid w:val="00945947"/>
    <w:rsid w:val="0096246E"/>
    <w:rsid w:val="009662A9"/>
    <w:rsid w:val="009664B8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2E02"/>
    <w:rsid w:val="009C4973"/>
    <w:rsid w:val="009F274A"/>
    <w:rsid w:val="009F5FC7"/>
    <w:rsid w:val="00A15C95"/>
    <w:rsid w:val="00A22C24"/>
    <w:rsid w:val="00A32604"/>
    <w:rsid w:val="00A34CCA"/>
    <w:rsid w:val="00A44E45"/>
    <w:rsid w:val="00A46EA8"/>
    <w:rsid w:val="00A54E56"/>
    <w:rsid w:val="00A56937"/>
    <w:rsid w:val="00A63D4D"/>
    <w:rsid w:val="00A65368"/>
    <w:rsid w:val="00A7340B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97715"/>
    <w:rsid w:val="00AA32B6"/>
    <w:rsid w:val="00AA5F59"/>
    <w:rsid w:val="00AA6739"/>
    <w:rsid w:val="00AA6AFD"/>
    <w:rsid w:val="00AA6BC9"/>
    <w:rsid w:val="00AB02F3"/>
    <w:rsid w:val="00AB1D74"/>
    <w:rsid w:val="00AB3716"/>
    <w:rsid w:val="00AC33EE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154A8"/>
    <w:rsid w:val="00B2366E"/>
    <w:rsid w:val="00B244EA"/>
    <w:rsid w:val="00B315E9"/>
    <w:rsid w:val="00B3213A"/>
    <w:rsid w:val="00B3473A"/>
    <w:rsid w:val="00B56C25"/>
    <w:rsid w:val="00B6440E"/>
    <w:rsid w:val="00B727EF"/>
    <w:rsid w:val="00B73CE1"/>
    <w:rsid w:val="00B81248"/>
    <w:rsid w:val="00BA5CCE"/>
    <w:rsid w:val="00BA73C9"/>
    <w:rsid w:val="00BB1DF9"/>
    <w:rsid w:val="00BB2440"/>
    <w:rsid w:val="00BB25F0"/>
    <w:rsid w:val="00BB265B"/>
    <w:rsid w:val="00BB66BB"/>
    <w:rsid w:val="00BC53F5"/>
    <w:rsid w:val="00BD04D7"/>
    <w:rsid w:val="00BD6453"/>
    <w:rsid w:val="00BE294E"/>
    <w:rsid w:val="00BF231A"/>
    <w:rsid w:val="00C04A94"/>
    <w:rsid w:val="00C051DA"/>
    <w:rsid w:val="00C05EE3"/>
    <w:rsid w:val="00C06D7F"/>
    <w:rsid w:val="00C12E9B"/>
    <w:rsid w:val="00C1683D"/>
    <w:rsid w:val="00C17451"/>
    <w:rsid w:val="00C21358"/>
    <w:rsid w:val="00C26091"/>
    <w:rsid w:val="00C26C1C"/>
    <w:rsid w:val="00C44211"/>
    <w:rsid w:val="00C45468"/>
    <w:rsid w:val="00C60820"/>
    <w:rsid w:val="00C61CDC"/>
    <w:rsid w:val="00C62242"/>
    <w:rsid w:val="00C964D7"/>
    <w:rsid w:val="00C96F6A"/>
    <w:rsid w:val="00CB1350"/>
    <w:rsid w:val="00CB5A09"/>
    <w:rsid w:val="00CB609C"/>
    <w:rsid w:val="00CC0EB0"/>
    <w:rsid w:val="00CD0D7B"/>
    <w:rsid w:val="00CD225A"/>
    <w:rsid w:val="00CE7169"/>
    <w:rsid w:val="00CF15DC"/>
    <w:rsid w:val="00CF6611"/>
    <w:rsid w:val="00D02E74"/>
    <w:rsid w:val="00D058DB"/>
    <w:rsid w:val="00D11A39"/>
    <w:rsid w:val="00D13C13"/>
    <w:rsid w:val="00D13FE9"/>
    <w:rsid w:val="00D20FE5"/>
    <w:rsid w:val="00D27ABF"/>
    <w:rsid w:val="00D27D1E"/>
    <w:rsid w:val="00D34D2B"/>
    <w:rsid w:val="00D47FA8"/>
    <w:rsid w:val="00D52A56"/>
    <w:rsid w:val="00D52CFA"/>
    <w:rsid w:val="00D549D0"/>
    <w:rsid w:val="00D65F81"/>
    <w:rsid w:val="00D775EF"/>
    <w:rsid w:val="00D837F3"/>
    <w:rsid w:val="00D9199F"/>
    <w:rsid w:val="00D92006"/>
    <w:rsid w:val="00D93059"/>
    <w:rsid w:val="00DA1DB4"/>
    <w:rsid w:val="00DA2411"/>
    <w:rsid w:val="00DB539F"/>
    <w:rsid w:val="00DC338B"/>
    <w:rsid w:val="00DC3CF5"/>
    <w:rsid w:val="00DC46BF"/>
    <w:rsid w:val="00DC4ECD"/>
    <w:rsid w:val="00DD3F6E"/>
    <w:rsid w:val="00DD614A"/>
    <w:rsid w:val="00E00D0F"/>
    <w:rsid w:val="00E03754"/>
    <w:rsid w:val="00E05574"/>
    <w:rsid w:val="00E20499"/>
    <w:rsid w:val="00E22EA7"/>
    <w:rsid w:val="00E23459"/>
    <w:rsid w:val="00E3159F"/>
    <w:rsid w:val="00E325D5"/>
    <w:rsid w:val="00E360B2"/>
    <w:rsid w:val="00E37F56"/>
    <w:rsid w:val="00E41133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A2FA4"/>
    <w:rsid w:val="00EA6DB7"/>
    <w:rsid w:val="00EA732B"/>
    <w:rsid w:val="00EB2C6E"/>
    <w:rsid w:val="00EC22DC"/>
    <w:rsid w:val="00EC4136"/>
    <w:rsid w:val="00ED36D5"/>
    <w:rsid w:val="00EE0C89"/>
    <w:rsid w:val="00EE4FB9"/>
    <w:rsid w:val="00EE6CBC"/>
    <w:rsid w:val="00EF1BDE"/>
    <w:rsid w:val="00EF2708"/>
    <w:rsid w:val="00EF6907"/>
    <w:rsid w:val="00EF7D2F"/>
    <w:rsid w:val="00F02958"/>
    <w:rsid w:val="00F07909"/>
    <w:rsid w:val="00F15934"/>
    <w:rsid w:val="00F20D25"/>
    <w:rsid w:val="00F22F50"/>
    <w:rsid w:val="00F261D2"/>
    <w:rsid w:val="00F26C55"/>
    <w:rsid w:val="00F30473"/>
    <w:rsid w:val="00F34DAC"/>
    <w:rsid w:val="00F3532A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D3619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8B8BEA1"/>
  <w15:chartTrackingRefBased/>
  <w15:docId w15:val="{60A9A47A-9D7B-4E54-BA07-B88BF76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5D2453ABA448F89B72333AE120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2B332-D075-45EA-923D-DE4733779B9A}"/>
      </w:docPartPr>
      <w:docPartBody>
        <w:p w:rsidR="00DE6D1A" w:rsidRDefault="00DE6D1A">
          <w:pPr>
            <w:pStyle w:val="AB85D2453ABA448F89B72333AE1209E1"/>
          </w:pPr>
          <w:r w:rsidRPr="004A0E8F">
            <w:rPr>
              <w:shd w:val="clear" w:color="auto" w:fill="E7E6E6" w:themeFill="background2"/>
            </w:rPr>
            <w:t>Dokumentnamn</w:t>
          </w:r>
        </w:p>
      </w:docPartBody>
    </w:docPart>
    <w:docPart>
      <w:docPartPr>
        <w:name w:val="E510FB7FC0BD401AAEAD7A892380C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A3E09-75B6-4E3C-9607-D1A08BAFA4F4}"/>
      </w:docPartPr>
      <w:docPartBody>
        <w:p w:rsidR="00DE6D1A" w:rsidRDefault="00DE6D1A">
          <w:pPr>
            <w:pStyle w:val="E510FB7FC0BD401AAEAD7A892380CF28"/>
          </w:pPr>
          <w:r w:rsidRPr="004A0E8F">
            <w:rPr>
              <w:rStyle w:val="Platshllartext"/>
              <w:color w:val="000000" w:themeColor="text1"/>
              <w:shd w:val="clear" w:color="auto" w:fill="E7E6E6" w:themeFill="background2"/>
            </w:rPr>
            <w:t>Brevnummer</w:t>
          </w:r>
        </w:p>
      </w:docPartBody>
    </w:docPart>
    <w:docPart>
      <w:docPartPr>
        <w:name w:val="CEAC29CB093442D7BFA037C0F5F35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4F899-9464-4AE6-9A46-04075EB83A56}"/>
      </w:docPartPr>
      <w:docPartBody>
        <w:p w:rsidR="00DE6D1A" w:rsidRDefault="00DE6D1A">
          <w:pPr>
            <w:pStyle w:val="CEAC29CB093442D7BFA037C0F5F356DF"/>
          </w:pPr>
          <w:r w:rsidRPr="004A0E8F">
            <w:rPr>
              <w:shd w:val="clear" w:color="auto" w:fill="E7E6E6" w:themeFill="background2"/>
            </w:rPr>
            <w:t>Diarienummer</w:t>
          </w:r>
        </w:p>
      </w:docPartBody>
    </w:docPart>
    <w:docPart>
      <w:docPartPr>
        <w:name w:val="8E8DC0461BD84F31AFE3614104D1F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8E364-4451-465B-9FC2-8FCF95D22D4A}"/>
      </w:docPartPr>
      <w:docPartBody>
        <w:p w:rsidR="00DE6D1A" w:rsidRDefault="00DE6D1A">
          <w:pPr>
            <w:pStyle w:val="8E8DC0461BD84F31AFE3614104D1FD60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85861C98B44BC86DC2D74C7A89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4AA15-3F2D-4183-B898-1743A59ABB8C}"/>
      </w:docPartPr>
      <w:docPartBody>
        <w:p w:rsidR="00DE6D1A" w:rsidRDefault="00DE6D1A">
          <w:pPr>
            <w:pStyle w:val="6D985861C98B44BC86DC2D74C7A897FB"/>
          </w:pPr>
          <w:r w:rsidRPr="004A0E8F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  <w:docPart>
      <w:docPartPr>
        <w:name w:val="ADAAD0BF28ED468BAF5C0B6F181B0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BBCD4-6264-454D-AE12-3115E6707745}"/>
      </w:docPartPr>
      <w:docPartBody>
        <w:p w:rsidR="00DE6D1A" w:rsidRDefault="00DE6D1A">
          <w:pPr>
            <w:pStyle w:val="ADAAD0BF28ED468BAF5C0B6F181B0A26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4F338C9224837A0C2E60856E85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EC007-17DD-4E11-848E-B669BA1FD8E9}"/>
      </w:docPartPr>
      <w:docPartBody>
        <w:p w:rsidR="00DE6D1A" w:rsidRDefault="00DE6D1A">
          <w:pPr>
            <w:pStyle w:val="7B34F338C9224837A0C2E60856E852F7"/>
          </w:pPr>
          <w:r w:rsidRPr="001C0CC4">
            <w:rPr>
              <w:rStyle w:val="Platshllartext"/>
              <w:color w:val="000000" w:themeColor="text1"/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6AF544DAC8DF47B78D206F448F6D8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26A63-255B-4F51-A8E6-AF63B256464A}"/>
      </w:docPartPr>
      <w:docPartBody>
        <w:p w:rsidR="00DE6D1A" w:rsidRDefault="00DE6D1A">
          <w:pPr>
            <w:pStyle w:val="6AF544DAC8DF47B78D206F448F6D89D0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9F098DDC943BF923FFEB7F4DF0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4522D-F0B2-4C58-9ACA-392033BECA8F}"/>
      </w:docPartPr>
      <w:docPartBody>
        <w:p w:rsidR="00DE6D1A" w:rsidRDefault="00DE6D1A">
          <w:pPr>
            <w:pStyle w:val="A739F098DDC943BF923FFEB7F4DF0ED0"/>
          </w:pPr>
          <w:r w:rsidRPr="001C0CC4">
            <w:rPr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F7AE7C98897B4B30982F689FD8DAF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838CE-D8EB-47C6-9930-56E16F931819}"/>
      </w:docPartPr>
      <w:docPartBody>
        <w:p w:rsidR="00DE6D1A" w:rsidRDefault="00DE6D1A">
          <w:pPr>
            <w:pStyle w:val="F7AE7C98897B4B30982F689FD8DAF244"/>
          </w:pPr>
          <w:r>
            <w:rPr>
              <w:shd w:val="clear" w:color="auto" w:fill="E7E6E6" w:themeFill="background2"/>
            </w:rPr>
            <w:t>Adressfält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A"/>
    <w:rsid w:val="00D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85D2453ABA448F89B72333AE1209E1">
    <w:name w:val="AB85D2453ABA448F89B72333AE1209E1"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E510FB7FC0BD401AAEAD7A892380CF28">
    <w:name w:val="E510FB7FC0BD401AAEAD7A892380CF28"/>
  </w:style>
  <w:style w:type="paragraph" w:customStyle="1" w:styleId="CEAC29CB093442D7BFA037C0F5F356DF">
    <w:name w:val="CEAC29CB093442D7BFA037C0F5F356DF"/>
  </w:style>
  <w:style w:type="paragraph" w:customStyle="1" w:styleId="8E8DC0461BD84F31AFE3614104D1FD60">
    <w:name w:val="8E8DC0461BD84F31AFE3614104D1FD60"/>
  </w:style>
  <w:style w:type="paragraph" w:customStyle="1" w:styleId="6D985861C98B44BC86DC2D74C7A897FB">
    <w:name w:val="6D985861C98B44BC86DC2D74C7A897FB"/>
  </w:style>
  <w:style w:type="paragraph" w:customStyle="1" w:styleId="ADAAD0BF28ED468BAF5C0B6F181B0A26">
    <w:name w:val="ADAAD0BF28ED468BAF5C0B6F181B0A26"/>
  </w:style>
  <w:style w:type="paragraph" w:customStyle="1" w:styleId="7B34F338C9224837A0C2E60856E852F7">
    <w:name w:val="7B34F338C9224837A0C2E60856E852F7"/>
  </w:style>
  <w:style w:type="paragraph" w:customStyle="1" w:styleId="6AF544DAC8DF47B78D206F448F6D89D0">
    <w:name w:val="6AF544DAC8DF47B78D206F448F6D89D0"/>
  </w:style>
  <w:style w:type="paragraph" w:customStyle="1" w:styleId="A739F098DDC943BF923FFEB7F4DF0ED0">
    <w:name w:val="A739F098DDC943BF923FFEB7F4DF0ED0"/>
  </w:style>
  <w:style w:type="paragraph" w:customStyle="1" w:styleId="F7AE7C98897B4B30982F689FD8DAF244">
    <w:name w:val="F7AE7C98897B4B30982F689FD8DAF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E4D212A3D740A614FF1C7CB7AC33" ma:contentTypeVersion="7" ma:contentTypeDescription="Create a new document." ma:contentTypeScope="" ma:versionID="7adb4e77390ab981636fe965b4843ca6">
  <xsd:schema xmlns:xsd="http://www.w3.org/2001/XMLSchema" xmlns:xs="http://www.w3.org/2001/XMLSchema" xmlns:p="http://schemas.microsoft.com/office/2006/metadata/properties" xmlns:ns2="d036422b-ca8f-4001-a455-181100cdb78d" targetNamespace="http://schemas.microsoft.com/office/2006/metadata/properties" ma:root="true" ma:fieldsID="82764c641be0328acdddad7f65fabc58" ns2:_="">
    <xsd:import namespace="d036422b-ca8f-4001-a455-181100cd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2b-ca8f-4001-a455-181100cd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0DE4CB-1E1B-44F5-A28F-9737DB468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22b-ca8f-4001-a455-181100cd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Ålands landskapsregering</vt:lpstr>
      <vt:lpstr>Exempel på dokumenttitel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Elisabeth Storfors</dc:creator>
  <cp:keywords/>
  <dc:description/>
  <cp:lastModifiedBy>Elisabeth Storfors</cp:lastModifiedBy>
  <cp:revision>5</cp:revision>
  <cp:lastPrinted>2020-02-23T21:53:00Z</cp:lastPrinted>
  <dcterms:created xsi:type="dcterms:W3CDTF">2022-10-25T14:21:00Z</dcterms:created>
  <dcterms:modified xsi:type="dcterms:W3CDTF">2022-10-27T13:59:00Z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0x0101003860E4D212A3D740A614FF1C7CB7AC33</vt:lpwstr>
  </property>
</Properties>
</file>