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8"/>
        <w:gridCol w:w="2126"/>
        <w:gridCol w:w="1195"/>
        <w:gridCol w:w="133"/>
        <w:gridCol w:w="877"/>
        <w:gridCol w:w="834"/>
        <w:gridCol w:w="439"/>
        <w:gridCol w:w="1167"/>
        <w:gridCol w:w="20"/>
        <w:gridCol w:w="53"/>
        <w:gridCol w:w="2000"/>
      </w:tblGrid>
      <w:tr w:rsidR="005F692C" w14:paraId="7A7A2FD0" w14:textId="77777777" w:rsidTr="003464BE">
        <w:trPr>
          <w:trHeight w:val="132"/>
        </w:trPr>
        <w:tc>
          <w:tcPr>
            <w:tcW w:w="102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DA945B" w14:textId="77777777" w:rsidR="005F692C" w:rsidRDefault="005F692C"/>
        </w:tc>
      </w:tr>
      <w:tr w:rsidR="000D0D6D" w14:paraId="749F0089" w14:textId="77777777" w:rsidTr="003464BE">
        <w:tc>
          <w:tcPr>
            <w:tcW w:w="102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8926B7" w14:textId="77777777" w:rsidR="000D0D6D" w:rsidRPr="00DE2C99" w:rsidRDefault="000D0D6D" w:rsidP="000D0D6D">
            <w:pPr>
              <w:jc w:val="center"/>
              <w:rPr>
                <w:rFonts w:cs="Arial"/>
                <w:b/>
                <w:color w:val="4472C4" w:themeColor="accent1"/>
                <w:sz w:val="26"/>
                <w:szCs w:val="26"/>
              </w:rPr>
            </w:pPr>
            <w:r w:rsidRPr="00DE2C99">
              <w:rPr>
                <w:rFonts w:cs="Arial"/>
                <w:b/>
                <w:color w:val="4472C4" w:themeColor="accent1"/>
                <w:sz w:val="26"/>
                <w:szCs w:val="26"/>
              </w:rPr>
              <w:t>Överföring av uppgifter från grundskolan till gymnasialstadiet</w:t>
            </w:r>
          </w:p>
        </w:tc>
      </w:tr>
      <w:tr w:rsidR="00DE2C99" w14:paraId="634CD845" w14:textId="77777777" w:rsidTr="003464BE">
        <w:tc>
          <w:tcPr>
            <w:tcW w:w="102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E4819B" w14:textId="77777777" w:rsidR="00DE2C99" w:rsidRPr="007D2BF3" w:rsidRDefault="00DE2C99" w:rsidP="007D2BF3">
            <w:pPr>
              <w:rPr>
                <w:sz w:val="20"/>
              </w:rPr>
            </w:pPr>
          </w:p>
        </w:tc>
      </w:tr>
      <w:tr w:rsidR="00DE2C99" w14:paraId="414F9E03" w14:textId="77777777" w:rsidTr="003464BE">
        <w:trPr>
          <w:trHeight w:val="826"/>
        </w:trPr>
        <w:tc>
          <w:tcPr>
            <w:tcW w:w="102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11BB6A" w14:textId="6C22D5AB" w:rsidR="00DE2C99" w:rsidRPr="007D2BF3" w:rsidRDefault="00DE2C99" w:rsidP="00DE2C99">
            <w:pPr>
              <w:rPr>
                <w:rFonts w:cs="Arial"/>
                <w:sz w:val="16"/>
                <w:szCs w:val="16"/>
              </w:rPr>
            </w:pPr>
            <w:r w:rsidRPr="007D2BF3">
              <w:rPr>
                <w:rFonts w:cs="Arial"/>
                <w:sz w:val="16"/>
                <w:szCs w:val="16"/>
              </w:rPr>
              <w:t>Blanketten är utarbetad för att eleven ska få så bra stöd och ha</w:t>
            </w:r>
            <w:r w:rsidR="00AE2DC6">
              <w:rPr>
                <w:rFonts w:cs="Arial"/>
                <w:sz w:val="16"/>
                <w:szCs w:val="16"/>
              </w:rPr>
              <w:t>n</w:t>
            </w:r>
            <w:r w:rsidRPr="007D2BF3">
              <w:rPr>
                <w:rFonts w:cs="Arial"/>
                <w:sz w:val="16"/>
                <w:szCs w:val="16"/>
              </w:rPr>
              <w:t xml:space="preserve">dledning som möjligt i sina fortsatta studier. Informationen på blanketten är konfidentiell. </w:t>
            </w:r>
            <w:r w:rsidR="00AE2DC6">
              <w:rPr>
                <w:rFonts w:cs="Arial"/>
                <w:sz w:val="16"/>
                <w:szCs w:val="16"/>
              </w:rPr>
              <w:t xml:space="preserve">Den överlåtande skolan fyller i blanketten med vårdnadshavare. </w:t>
            </w:r>
            <w:r w:rsidRPr="007D2BF3">
              <w:rPr>
                <w:rFonts w:cs="Arial"/>
                <w:sz w:val="16"/>
                <w:szCs w:val="16"/>
              </w:rPr>
              <w:t>Överlåtande av information påverkar inte möjligheterna att få studieplats.  Elevens skola lämnar in blanketten till Antagning</w:t>
            </w:r>
            <w:r w:rsidR="00B76585">
              <w:rPr>
                <w:rFonts w:cs="Arial"/>
                <w:sz w:val="16"/>
                <w:szCs w:val="16"/>
              </w:rPr>
              <w:t>senheten</w:t>
            </w:r>
            <w:r w:rsidR="00351789">
              <w:rPr>
                <w:rFonts w:cs="Arial"/>
                <w:sz w:val="16"/>
                <w:szCs w:val="16"/>
              </w:rPr>
              <w:t xml:space="preserve">, myndigheten </w:t>
            </w:r>
            <w:r w:rsidRPr="007D2BF3">
              <w:rPr>
                <w:rFonts w:cs="Arial"/>
                <w:sz w:val="16"/>
                <w:szCs w:val="16"/>
              </w:rPr>
              <w:t>Ålands gymnasium</w:t>
            </w:r>
            <w:r w:rsidR="0035178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351789">
              <w:rPr>
                <w:rFonts w:cs="Arial"/>
                <w:sz w:val="16"/>
                <w:szCs w:val="16"/>
              </w:rPr>
              <w:t>Neptunigatan</w:t>
            </w:r>
            <w:proofErr w:type="spellEnd"/>
            <w:r w:rsidR="00351789">
              <w:rPr>
                <w:rFonts w:cs="Arial"/>
                <w:sz w:val="16"/>
                <w:szCs w:val="16"/>
              </w:rPr>
              <w:t xml:space="preserve"> 21</w:t>
            </w:r>
            <w:r w:rsidRPr="007D2BF3">
              <w:rPr>
                <w:rFonts w:cs="Arial"/>
                <w:sz w:val="16"/>
                <w:szCs w:val="16"/>
              </w:rPr>
              <w:t xml:space="preserve">. I §39 i grundskolelagen (1995:18) ingår bestämmelser om överlämnande av uppgifter som är nödvändiga för elevens undervisning. </w:t>
            </w:r>
          </w:p>
        </w:tc>
      </w:tr>
      <w:tr w:rsidR="00DE2C99" w14:paraId="56542A37" w14:textId="77777777" w:rsidTr="003464BE">
        <w:tc>
          <w:tcPr>
            <w:tcW w:w="102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D9E07" w14:textId="77777777" w:rsidR="00DE2C99" w:rsidRDefault="00DE2C99"/>
        </w:tc>
      </w:tr>
      <w:tr w:rsidR="00A212D4" w:rsidRPr="007D2BF3" w14:paraId="24A55851" w14:textId="77777777" w:rsidTr="003731BD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5E4583E" w14:textId="77777777" w:rsidR="00A212D4" w:rsidRPr="007D2BF3" w:rsidRDefault="00A212D4">
            <w:pPr>
              <w:rPr>
                <w:rFonts w:cs="Arial"/>
                <w:szCs w:val="18"/>
              </w:rPr>
            </w:pPr>
            <w:r w:rsidRPr="005F692C">
              <w:rPr>
                <w:rFonts w:cs="Arial"/>
                <w:color w:val="44546A" w:themeColor="text2"/>
                <w:szCs w:val="18"/>
              </w:rPr>
              <w:t xml:space="preserve">1 Basuppgifter </w:t>
            </w:r>
            <w:r w:rsidRPr="005F692C">
              <w:rPr>
                <w:rFonts w:cs="Arial"/>
                <w:color w:val="44546A" w:themeColor="text2"/>
                <w:szCs w:val="18"/>
              </w:rPr>
              <w:br/>
              <w:t>om eleven</w:t>
            </w:r>
          </w:p>
        </w:tc>
        <w:tc>
          <w:tcPr>
            <w:tcW w:w="8844" w:type="dxa"/>
            <w:gridSpan w:val="10"/>
            <w:tcBorders>
              <w:top w:val="single" w:sz="4" w:space="0" w:color="auto"/>
            </w:tcBorders>
          </w:tcPr>
          <w:p w14:paraId="541A41AD" w14:textId="77777777" w:rsidR="00A212D4" w:rsidRPr="007D2BF3" w:rsidRDefault="00A212D4">
            <w:pPr>
              <w:rPr>
                <w:rFonts w:cs="Arial"/>
                <w:szCs w:val="18"/>
              </w:rPr>
            </w:pPr>
            <w:r w:rsidRPr="007D2BF3">
              <w:rPr>
                <w:rFonts w:cs="Arial"/>
                <w:szCs w:val="18"/>
              </w:rPr>
              <w:t>Släktnamn och förnamn</w:t>
            </w:r>
          </w:p>
          <w:p w14:paraId="0E566D22" w14:textId="77777777" w:rsidR="00A212D4" w:rsidRPr="007D2BF3" w:rsidRDefault="001D78B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bookmarkEnd w:id="1"/>
            <w:r>
              <w:rPr>
                <w:szCs w:val="18"/>
              </w:rPr>
              <w:fldChar w:fldCharType="end"/>
            </w:r>
            <w:bookmarkEnd w:id="0"/>
            <w:r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</w:tr>
      <w:tr w:rsidR="00A212D4" w:rsidRPr="007D2BF3" w14:paraId="3E752BAD" w14:textId="77777777" w:rsidTr="003731BD">
        <w:trPr>
          <w:trHeight w:val="454"/>
        </w:trPr>
        <w:tc>
          <w:tcPr>
            <w:tcW w:w="1418" w:type="dxa"/>
            <w:vMerge/>
          </w:tcPr>
          <w:p w14:paraId="7639E048" w14:textId="77777777" w:rsidR="00A212D4" w:rsidRPr="007D2BF3" w:rsidRDefault="00A212D4">
            <w:pPr>
              <w:rPr>
                <w:szCs w:val="18"/>
              </w:rPr>
            </w:pPr>
          </w:p>
        </w:tc>
        <w:tc>
          <w:tcPr>
            <w:tcW w:w="6771" w:type="dxa"/>
            <w:gridSpan w:val="7"/>
          </w:tcPr>
          <w:p w14:paraId="255E2797" w14:textId="77777777" w:rsidR="00A212D4" w:rsidRDefault="00A212D4">
            <w:pPr>
              <w:rPr>
                <w:rFonts w:cs="Arial"/>
                <w:szCs w:val="18"/>
              </w:rPr>
            </w:pPr>
            <w:r w:rsidRPr="007D2BF3">
              <w:rPr>
                <w:rFonts w:cs="Arial"/>
                <w:szCs w:val="18"/>
              </w:rPr>
              <w:t>Utdelningsadress</w:t>
            </w:r>
          </w:p>
          <w:p w14:paraId="28218208" w14:textId="77777777" w:rsidR="00A212D4" w:rsidRPr="007D2BF3" w:rsidRDefault="001D78B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"/>
          </w:p>
        </w:tc>
        <w:tc>
          <w:tcPr>
            <w:tcW w:w="2073" w:type="dxa"/>
            <w:gridSpan w:val="3"/>
          </w:tcPr>
          <w:p w14:paraId="28862CE6" w14:textId="77777777" w:rsidR="00A212D4" w:rsidRPr="007D2BF3" w:rsidRDefault="00A212D4">
            <w:pPr>
              <w:rPr>
                <w:szCs w:val="18"/>
              </w:rPr>
            </w:pPr>
            <w:r w:rsidRPr="007D2BF3">
              <w:rPr>
                <w:szCs w:val="18"/>
              </w:rPr>
              <w:t>Födelsetid</w:t>
            </w:r>
            <w:r w:rsidR="00972B90">
              <w:rPr>
                <w:szCs w:val="18"/>
              </w:rPr>
              <w:br/>
            </w:r>
            <w:r w:rsidR="00972B90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72B90">
              <w:rPr>
                <w:szCs w:val="18"/>
              </w:rPr>
              <w:instrText xml:space="preserve"> FORMTEXT </w:instrText>
            </w:r>
            <w:r w:rsidR="00972B90">
              <w:rPr>
                <w:szCs w:val="18"/>
              </w:rPr>
            </w:r>
            <w:r w:rsidR="00972B90">
              <w:rPr>
                <w:szCs w:val="18"/>
              </w:rPr>
              <w:fldChar w:fldCharType="separate"/>
            </w:r>
            <w:r w:rsidR="00972B90">
              <w:rPr>
                <w:noProof/>
                <w:szCs w:val="18"/>
              </w:rPr>
              <w:t> </w:t>
            </w:r>
            <w:r w:rsidR="00972B90">
              <w:rPr>
                <w:noProof/>
                <w:szCs w:val="18"/>
              </w:rPr>
              <w:t> </w:t>
            </w:r>
            <w:r w:rsidR="00972B90">
              <w:rPr>
                <w:noProof/>
                <w:szCs w:val="18"/>
              </w:rPr>
              <w:t> </w:t>
            </w:r>
            <w:r w:rsidR="00972B90">
              <w:rPr>
                <w:noProof/>
                <w:szCs w:val="18"/>
              </w:rPr>
              <w:t> </w:t>
            </w:r>
            <w:r w:rsidR="00972B90">
              <w:rPr>
                <w:noProof/>
                <w:szCs w:val="18"/>
              </w:rPr>
              <w:t> </w:t>
            </w:r>
            <w:r w:rsidR="00972B90">
              <w:rPr>
                <w:szCs w:val="18"/>
              </w:rPr>
              <w:fldChar w:fldCharType="end"/>
            </w:r>
            <w:bookmarkEnd w:id="4"/>
          </w:p>
        </w:tc>
      </w:tr>
      <w:tr w:rsidR="00A212D4" w14:paraId="50AF2BAF" w14:textId="77777777" w:rsidTr="003731BD">
        <w:trPr>
          <w:trHeight w:val="454"/>
        </w:trPr>
        <w:tc>
          <w:tcPr>
            <w:tcW w:w="1418" w:type="dxa"/>
            <w:vMerge/>
          </w:tcPr>
          <w:p w14:paraId="30196790" w14:textId="77777777" w:rsidR="00A212D4" w:rsidRDefault="00A212D4"/>
        </w:tc>
        <w:tc>
          <w:tcPr>
            <w:tcW w:w="6771" w:type="dxa"/>
            <w:gridSpan w:val="7"/>
          </w:tcPr>
          <w:p w14:paraId="59A6BF60" w14:textId="77777777" w:rsidR="00A212D4" w:rsidRDefault="00A212D4">
            <w:pPr>
              <w:rPr>
                <w:rFonts w:cs="Arial"/>
                <w:szCs w:val="18"/>
              </w:rPr>
            </w:pPr>
            <w:r w:rsidRPr="007D2BF3">
              <w:rPr>
                <w:rFonts w:cs="Arial"/>
                <w:szCs w:val="18"/>
              </w:rPr>
              <w:t>Postnummer och postanstalt</w:t>
            </w:r>
          </w:p>
          <w:p w14:paraId="6D08AB53" w14:textId="77777777" w:rsidR="00A212D4" w:rsidRDefault="001D78B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73" w:type="dxa"/>
            <w:gridSpan w:val="3"/>
          </w:tcPr>
          <w:p w14:paraId="00A18D1C" w14:textId="77777777" w:rsidR="00A212D4" w:rsidRDefault="00A212D4">
            <w:r w:rsidRPr="007D2BF3">
              <w:rPr>
                <w:szCs w:val="18"/>
              </w:rPr>
              <w:t>Elevens telefonnummer</w:t>
            </w:r>
            <w:r w:rsidR="00972B90">
              <w:rPr>
                <w:szCs w:val="18"/>
              </w:rPr>
              <w:br/>
            </w:r>
            <w:r w:rsidR="00972B90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72B90">
              <w:rPr>
                <w:szCs w:val="18"/>
              </w:rPr>
              <w:instrText xml:space="preserve"> FORMTEXT </w:instrText>
            </w:r>
            <w:r w:rsidR="00972B90">
              <w:rPr>
                <w:szCs w:val="18"/>
              </w:rPr>
            </w:r>
            <w:r w:rsidR="00972B90">
              <w:rPr>
                <w:szCs w:val="18"/>
              </w:rPr>
              <w:fldChar w:fldCharType="separate"/>
            </w:r>
            <w:r w:rsidR="00972B90">
              <w:rPr>
                <w:noProof/>
                <w:szCs w:val="18"/>
              </w:rPr>
              <w:t> </w:t>
            </w:r>
            <w:r w:rsidR="00972B90">
              <w:rPr>
                <w:noProof/>
                <w:szCs w:val="18"/>
              </w:rPr>
              <w:t> </w:t>
            </w:r>
            <w:r w:rsidR="00972B90">
              <w:rPr>
                <w:noProof/>
                <w:szCs w:val="18"/>
              </w:rPr>
              <w:t> </w:t>
            </w:r>
            <w:r w:rsidR="00972B90">
              <w:rPr>
                <w:noProof/>
                <w:szCs w:val="18"/>
              </w:rPr>
              <w:t> </w:t>
            </w:r>
            <w:r w:rsidR="00972B90">
              <w:rPr>
                <w:noProof/>
                <w:szCs w:val="18"/>
              </w:rPr>
              <w:t> </w:t>
            </w:r>
            <w:r w:rsidR="00972B90">
              <w:rPr>
                <w:szCs w:val="18"/>
              </w:rPr>
              <w:fldChar w:fldCharType="end"/>
            </w:r>
            <w:bookmarkEnd w:id="6"/>
          </w:p>
        </w:tc>
      </w:tr>
      <w:tr w:rsidR="00A212D4" w14:paraId="15C8C9B3" w14:textId="77777777" w:rsidTr="003731BD">
        <w:trPr>
          <w:trHeight w:val="454"/>
        </w:trPr>
        <w:tc>
          <w:tcPr>
            <w:tcW w:w="1418" w:type="dxa"/>
            <w:vMerge w:val="restart"/>
          </w:tcPr>
          <w:p w14:paraId="6B2BC179" w14:textId="77777777" w:rsidR="00A212D4" w:rsidRDefault="00A212D4">
            <w:r w:rsidRPr="005F692C">
              <w:rPr>
                <w:rFonts w:cs="Arial"/>
                <w:color w:val="44546A" w:themeColor="text2"/>
                <w:szCs w:val="18"/>
              </w:rPr>
              <w:t>2 Nuvarande skola</w:t>
            </w:r>
          </w:p>
        </w:tc>
        <w:tc>
          <w:tcPr>
            <w:tcW w:w="8844" w:type="dxa"/>
            <w:gridSpan w:val="10"/>
          </w:tcPr>
          <w:p w14:paraId="08AA2FA7" w14:textId="77777777" w:rsidR="00A212D4" w:rsidRDefault="00A212D4">
            <w:pPr>
              <w:rPr>
                <w:szCs w:val="18"/>
              </w:rPr>
            </w:pPr>
            <w:r>
              <w:rPr>
                <w:szCs w:val="18"/>
              </w:rPr>
              <w:t>Skola</w:t>
            </w:r>
          </w:p>
          <w:p w14:paraId="03F2D457" w14:textId="77777777" w:rsidR="00A212D4" w:rsidRPr="007D2BF3" w:rsidRDefault="00972B90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7"/>
          </w:p>
        </w:tc>
      </w:tr>
      <w:tr w:rsidR="00A212D4" w14:paraId="4E4A2347" w14:textId="77777777" w:rsidTr="003731BD">
        <w:trPr>
          <w:trHeight w:val="454"/>
        </w:trPr>
        <w:tc>
          <w:tcPr>
            <w:tcW w:w="1418" w:type="dxa"/>
            <w:vMerge/>
          </w:tcPr>
          <w:p w14:paraId="52EEA56D" w14:textId="77777777" w:rsidR="00A212D4" w:rsidRDefault="00A212D4"/>
        </w:tc>
        <w:tc>
          <w:tcPr>
            <w:tcW w:w="8844" w:type="dxa"/>
            <w:gridSpan w:val="10"/>
          </w:tcPr>
          <w:p w14:paraId="284D38CA" w14:textId="00655E27" w:rsidR="00A212D4" w:rsidRDefault="00A212D4" w:rsidP="00A212D4">
            <w:r>
              <w:t>Elevhandledare</w:t>
            </w:r>
          </w:p>
          <w:p w14:paraId="35887054" w14:textId="77777777" w:rsidR="00A212D4" w:rsidRDefault="00972B90" w:rsidP="00A212D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212D4" w14:paraId="1ECA6729" w14:textId="77777777" w:rsidTr="003731BD">
        <w:trPr>
          <w:trHeight w:val="454"/>
        </w:trPr>
        <w:tc>
          <w:tcPr>
            <w:tcW w:w="1418" w:type="dxa"/>
            <w:vMerge/>
          </w:tcPr>
          <w:p w14:paraId="0D382FB1" w14:textId="77777777" w:rsidR="00A212D4" w:rsidRDefault="00A212D4"/>
        </w:tc>
        <w:tc>
          <w:tcPr>
            <w:tcW w:w="3321" w:type="dxa"/>
            <w:gridSpan w:val="2"/>
          </w:tcPr>
          <w:p w14:paraId="3F8A450F" w14:textId="77777777" w:rsidR="00A212D4" w:rsidRDefault="00A212D4">
            <w:r>
              <w:t>Telefonnummer</w:t>
            </w:r>
          </w:p>
          <w:p w14:paraId="36882D49" w14:textId="77777777" w:rsidR="00A212D4" w:rsidRDefault="00972B9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523" w:type="dxa"/>
            <w:gridSpan w:val="8"/>
          </w:tcPr>
          <w:p w14:paraId="213E2562" w14:textId="77777777" w:rsidR="00A212D4" w:rsidRDefault="00A212D4">
            <w:r>
              <w:t>E-postadress</w:t>
            </w:r>
          </w:p>
          <w:p w14:paraId="682CEE9A" w14:textId="77777777" w:rsidR="00A212D4" w:rsidRDefault="00972B9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212D4" w14:paraId="119B8067" w14:textId="77777777" w:rsidTr="003731BD">
        <w:trPr>
          <w:trHeight w:val="850"/>
        </w:trPr>
        <w:tc>
          <w:tcPr>
            <w:tcW w:w="1418" w:type="dxa"/>
            <w:vMerge/>
          </w:tcPr>
          <w:p w14:paraId="55E441DF" w14:textId="77777777" w:rsidR="00A212D4" w:rsidRDefault="00A212D4"/>
        </w:tc>
        <w:tc>
          <w:tcPr>
            <w:tcW w:w="8844" w:type="dxa"/>
            <w:gridSpan w:val="10"/>
          </w:tcPr>
          <w:p w14:paraId="30BFE7C5" w14:textId="77777777" w:rsidR="00A212D4" w:rsidRDefault="00A212D4">
            <w:r>
              <w:t>Övriga ansvarspersoner och kontaktuppgifter (namn, telefon och e-post)</w:t>
            </w:r>
          </w:p>
          <w:p w14:paraId="4D2B4FA6" w14:textId="77777777" w:rsidR="00A212D4" w:rsidRDefault="00972B9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C2AD6" w14:paraId="5FBA82BC" w14:textId="77777777" w:rsidTr="003731BD">
        <w:trPr>
          <w:trHeight w:val="454"/>
        </w:trPr>
        <w:tc>
          <w:tcPr>
            <w:tcW w:w="1418" w:type="dxa"/>
            <w:vMerge w:val="restart"/>
          </w:tcPr>
          <w:p w14:paraId="1599B4E1" w14:textId="52D935BC" w:rsidR="00BC2AD6" w:rsidRDefault="00BC2AD6">
            <w:r w:rsidRPr="005F692C">
              <w:rPr>
                <w:color w:val="44546A" w:themeColor="text2"/>
              </w:rPr>
              <w:t xml:space="preserve">3 Basuppgifter </w:t>
            </w:r>
            <w:r w:rsidR="00C505E7">
              <w:rPr>
                <w:color w:val="44546A" w:themeColor="text2"/>
              </w:rPr>
              <w:br/>
            </w:r>
            <w:r w:rsidRPr="005F692C">
              <w:rPr>
                <w:color w:val="44546A" w:themeColor="text2"/>
              </w:rPr>
              <w:t>om vårdnads-havarna</w:t>
            </w:r>
          </w:p>
        </w:tc>
        <w:tc>
          <w:tcPr>
            <w:tcW w:w="8844" w:type="dxa"/>
            <w:gridSpan w:val="10"/>
          </w:tcPr>
          <w:p w14:paraId="44BCDDD3" w14:textId="77777777" w:rsidR="00BC2AD6" w:rsidRDefault="00BC2AD6">
            <w:r>
              <w:t>Vårdnadshavare 1</w:t>
            </w:r>
          </w:p>
          <w:p w14:paraId="1C96C970" w14:textId="77777777" w:rsidR="00BC2AD6" w:rsidRDefault="00972B9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C2AD6" w14:paraId="58D2BDCB" w14:textId="77777777" w:rsidTr="003731BD">
        <w:trPr>
          <w:trHeight w:val="454"/>
        </w:trPr>
        <w:tc>
          <w:tcPr>
            <w:tcW w:w="1418" w:type="dxa"/>
            <w:vMerge/>
          </w:tcPr>
          <w:p w14:paraId="11365738" w14:textId="77777777" w:rsidR="00BC2AD6" w:rsidRDefault="00BC2AD6"/>
        </w:tc>
        <w:tc>
          <w:tcPr>
            <w:tcW w:w="5604" w:type="dxa"/>
            <w:gridSpan w:val="6"/>
          </w:tcPr>
          <w:p w14:paraId="6CBCA88D" w14:textId="77777777" w:rsidR="00BC2AD6" w:rsidRDefault="00BC2AD6">
            <w:r>
              <w:t>Telefonnummer</w:t>
            </w:r>
            <w:r w:rsidR="00972B90">
              <w:br/>
            </w:r>
            <w:r w:rsidR="00972B9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72B90">
              <w:instrText xml:space="preserve"> FORMTEXT </w:instrText>
            </w:r>
            <w:r w:rsidR="00972B90">
              <w:fldChar w:fldCharType="separate"/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fldChar w:fldCharType="end"/>
            </w:r>
            <w:bookmarkEnd w:id="13"/>
          </w:p>
        </w:tc>
        <w:tc>
          <w:tcPr>
            <w:tcW w:w="3240" w:type="dxa"/>
            <w:gridSpan w:val="4"/>
          </w:tcPr>
          <w:p w14:paraId="1C9B25AE" w14:textId="77777777" w:rsidR="00BC2AD6" w:rsidRDefault="00BC2AD6">
            <w:r>
              <w:t>E-postadress</w:t>
            </w:r>
          </w:p>
          <w:p w14:paraId="070152D1" w14:textId="77777777" w:rsidR="00BC2AD6" w:rsidRDefault="00972B9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C2AD6" w14:paraId="289C5F13" w14:textId="77777777" w:rsidTr="003731BD">
        <w:trPr>
          <w:trHeight w:val="454"/>
        </w:trPr>
        <w:tc>
          <w:tcPr>
            <w:tcW w:w="1418" w:type="dxa"/>
            <w:vMerge/>
          </w:tcPr>
          <w:p w14:paraId="27C7F27C" w14:textId="77777777" w:rsidR="00BC2AD6" w:rsidRDefault="00BC2AD6"/>
        </w:tc>
        <w:tc>
          <w:tcPr>
            <w:tcW w:w="8844" w:type="dxa"/>
            <w:gridSpan w:val="10"/>
          </w:tcPr>
          <w:p w14:paraId="3CAE3B71" w14:textId="77777777" w:rsidR="00BC2AD6" w:rsidRDefault="00BC2AD6">
            <w:r>
              <w:t>Vårdnadshavare 2</w:t>
            </w:r>
          </w:p>
          <w:p w14:paraId="032B20F7" w14:textId="77777777" w:rsidR="00BC2AD6" w:rsidRDefault="00972B9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C2AD6" w14:paraId="279F3C93" w14:textId="77777777" w:rsidTr="003731BD">
        <w:trPr>
          <w:trHeight w:val="454"/>
        </w:trPr>
        <w:tc>
          <w:tcPr>
            <w:tcW w:w="1418" w:type="dxa"/>
            <w:vMerge/>
          </w:tcPr>
          <w:p w14:paraId="11F8305A" w14:textId="77777777" w:rsidR="00BC2AD6" w:rsidRDefault="00BC2AD6"/>
        </w:tc>
        <w:tc>
          <w:tcPr>
            <w:tcW w:w="5604" w:type="dxa"/>
            <w:gridSpan w:val="6"/>
          </w:tcPr>
          <w:p w14:paraId="7963AC02" w14:textId="77777777" w:rsidR="00BC2AD6" w:rsidRDefault="00BC2AD6">
            <w:r>
              <w:t>Telefonnummer</w:t>
            </w:r>
            <w:r w:rsidR="00972B90">
              <w:br/>
            </w:r>
            <w:r w:rsidR="00972B9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72B90">
              <w:instrText xml:space="preserve"> FORMTEXT </w:instrText>
            </w:r>
            <w:r w:rsidR="00972B90">
              <w:fldChar w:fldCharType="separate"/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fldChar w:fldCharType="end"/>
            </w:r>
            <w:bookmarkEnd w:id="16"/>
          </w:p>
        </w:tc>
        <w:tc>
          <w:tcPr>
            <w:tcW w:w="3240" w:type="dxa"/>
            <w:gridSpan w:val="4"/>
          </w:tcPr>
          <w:p w14:paraId="7FCAB538" w14:textId="77777777" w:rsidR="00BC2AD6" w:rsidRDefault="00BC2AD6" w:rsidP="002E10A9">
            <w:r>
              <w:t>E-postadress</w:t>
            </w:r>
          </w:p>
          <w:p w14:paraId="1E972626" w14:textId="77777777" w:rsidR="00BC2AD6" w:rsidRDefault="00972B9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C2AD6" w14:paraId="09D7763D" w14:textId="77777777" w:rsidTr="003731BD">
        <w:trPr>
          <w:trHeight w:val="454"/>
        </w:trPr>
        <w:tc>
          <w:tcPr>
            <w:tcW w:w="1418" w:type="dxa"/>
            <w:vMerge w:val="restart"/>
          </w:tcPr>
          <w:p w14:paraId="22E392CB" w14:textId="77777777" w:rsidR="00BC2AD6" w:rsidRPr="005F692C" w:rsidRDefault="00BC2AD6">
            <w:pPr>
              <w:rPr>
                <w:color w:val="44546A" w:themeColor="text2"/>
              </w:rPr>
            </w:pPr>
            <w:r w:rsidRPr="005F692C">
              <w:rPr>
                <w:color w:val="44546A" w:themeColor="text2"/>
              </w:rPr>
              <w:t xml:space="preserve">4 Elevens </w:t>
            </w:r>
          </w:p>
          <w:p w14:paraId="0F8342DA" w14:textId="77777777" w:rsidR="00BC2AD6" w:rsidRDefault="00BC2AD6">
            <w:r w:rsidRPr="005F692C">
              <w:rPr>
                <w:color w:val="44546A" w:themeColor="text2"/>
              </w:rPr>
              <w:t>skolhistoria</w:t>
            </w:r>
          </w:p>
        </w:tc>
        <w:tc>
          <w:tcPr>
            <w:tcW w:w="8844" w:type="dxa"/>
            <w:gridSpan w:val="10"/>
          </w:tcPr>
          <w:p w14:paraId="39A85526" w14:textId="77777777" w:rsidR="00BC2AD6" w:rsidRDefault="00BC2AD6">
            <w:r>
              <w:t>Hur många år har eleven gått i skola på Åland</w:t>
            </w:r>
            <w:r w:rsidR="00972B90">
              <w:br/>
            </w:r>
            <w:r w:rsidR="00972B9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972B90">
              <w:instrText xml:space="preserve"> FORMTEXT </w:instrText>
            </w:r>
            <w:r w:rsidR="00972B90">
              <w:fldChar w:fldCharType="separate"/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fldChar w:fldCharType="end"/>
            </w:r>
            <w:bookmarkEnd w:id="18"/>
          </w:p>
        </w:tc>
      </w:tr>
      <w:tr w:rsidR="00BC2AD6" w14:paraId="057613A4" w14:textId="77777777" w:rsidTr="003731BD">
        <w:trPr>
          <w:trHeight w:val="680"/>
        </w:trPr>
        <w:tc>
          <w:tcPr>
            <w:tcW w:w="1418" w:type="dxa"/>
            <w:vMerge/>
          </w:tcPr>
          <w:p w14:paraId="29DFB710" w14:textId="77777777" w:rsidR="00BC2AD6" w:rsidRDefault="00BC2AD6"/>
        </w:tc>
        <w:tc>
          <w:tcPr>
            <w:tcW w:w="8844" w:type="dxa"/>
            <w:gridSpan w:val="10"/>
          </w:tcPr>
          <w:p w14:paraId="067E9D6F" w14:textId="77777777" w:rsidR="00BC2AD6" w:rsidRDefault="00BC2AD6">
            <w:r>
              <w:t>Har eleven gått i skola någon annanstans än på Åland. Vilka årskurser?</w:t>
            </w:r>
          </w:p>
          <w:p w14:paraId="426A5CC7" w14:textId="77777777" w:rsidR="00BD1D4E" w:rsidRDefault="00972B9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C2AD6" w14:paraId="51013651" w14:textId="77777777" w:rsidTr="00981E27">
        <w:trPr>
          <w:trHeight w:val="454"/>
        </w:trPr>
        <w:tc>
          <w:tcPr>
            <w:tcW w:w="1418" w:type="dxa"/>
            <w:vMerge/>
          </w:tcPr>
          <w:p w14:paraId="1DDC29C9" w14:textId="77777777" w:rsidR="00BC2AD6" w:rsidRDefault="00BC2AD6"/>
        </w:tc>
        <w:tc>
          <w:tcPr>
            <w:tcW w:w="8844" w:type="dxa"/>
            <w:gridSpan w:val="10"/>
            <w:tcBorders>
              <w:bottom w:val="single" w:sz="4" w:space="0" w:color="auto"/>
            </w:tcBorders>
          </w:tcPr>
          <w:p w14:paraId="223BC822" w14:textId="77777777" w:rsidR="00BC2AD6" w:rsidRDefault="00BC2AD6">
            <w:r>
              <w:t>Vilka är elevens hemspråk?</w:t>
            </w:r>
            <w:r w:rsidR="00972B90">
              <w:br/>
            </w:r>
            <w:r w:rsidR="00972B9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72B90">
              <w:instrText xml:space="preserve"> FORMTEXT </w:instrText>
            </w:r>
            <w:r w:rsidR="00972B90">
              <w:fldChar w:fldCharType="separate"/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rPr>
                <w:noProof/>
              </w:rPr>
              <w:t> </w:t>
            </w:r>
            <w:r w:rsidR="00972B90">
              <w:fldChar w:fldCharType="end"/>
            </w:r>
            <w:bookmarkEnd w:id="20"/>
          </w:p>
          <w:p w14:paraId="6A797819" w14:textId="77777777" w:rsidR="00BD1D4E" w:rsidRDefault="00BD1D4E"/>
        </w:tc>
      </w:tr>
      <w:tr w:rsidR="00BC2AD6" w14:paraId="4DB8C5F0" w14:textId="77777777" w:rsidTr="00981E27">
        <w:trPr>
          <w:trHeight w:val="454"/>
        </w:trPr>
        <w:tc>
          <w:tcPr>
            <w:tcW w:w="1418" w:type="dxa"/>
            <w:vMerge/>
          </w:tcPr>
          <w:p w14:paraId="368D9618" w14:textId="77777777" w:rsidR="00BC2AD6" w:rsidRDefault="00BC2AD6"/>
        </w:tc>
        <w:tc>
          <w:tcPr>
            <w:tcW w:w="8844" w:type="dxa"/>
            <w:gridSpan w:val="10"/>
            <w:tcBorders>
              <w:bottom w:val="single" w:sz="4" w:space="0" w:color="auto"/>
            </w:tcBorders>
          </w:tcPr>
          <w:p w14:paraId="70C3FA4C" w14:textId="77777777" w:rsidR="00BC2AD6" w:rsidRDefault="00BC2AD6">
            <w:r>
              <w:t>Har eleven studerat svenska i årskurserna 7 - 9?</w:t>
            </w:r>
          </w:p>
          <w:p w14:paraId="29661ECF" w14:textId="7D56804C" w:rsidR="00BC2AD6" w:rsidRDefault="00CC6C37">
            <w:r>
              <w:rPr>
                <w:rFonts w:ascii="MS Gothic" w:eastAsia="MS Gothic" w:hAnsi="MS Gothic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11FA6">
              <w:rPr>
                <w:rFonts w:ascii="MS Gothic" w:eastAsia="MS Gothic" w:hAnsi="MS Gothic"/>
              </w:rPr>
            </w:r>
            <w:r w:rsidR="00511FA6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1"/>
            <w:r>
              <w:rPr>
                <w:rFonts w:ascii="MS Gothic" w:eastAsia="MS Gothic" w:hAnsi="MS Gothic"/>
              </w:rPr>
              <w:t xml:space="preserve"> </w:t>
            </w:r>
            <w:r w:rsidR="00BC2AD6">
              <w:t>Som modersmål</w:t>
            </w:r>
            <w:r w:rsidR="00972B90">
              <w:t xml:space="preserve">                                                             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3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="00981E27">
              <w:t>Stödundervisning i svenska (</w:t>
            </w:r>
            <w:r w:rsidR="00BC2AD6">
              <w:t xml:space="preserve">Svenska </w:t>
            </w:r>
            <w:r w:rsidR="00981E27">
              <w:br/>
              <w:t xml:space="preserve">                                                                                                    </w:t>
            </w:r>
            <w:r w:rsidR="00BC2AD6">
              <w:t>som</w:t>
            </w:r>
            <w:r w:rsidR="00981E27">
              <w:t xml:space="preserve"> </w:t>
            </w:r>
            <w:r w:rsidR="00BC2AD6">
              <w:t>andraspråk</w:t>
            </w:r>
            <w:r w:rsidR="00981E27">
              <w:t>)</w:t>
            </w:r>
          </w:p>
        </w:tc>
      </w:tr>
      <w:tr w:rsidR="003464BE" w14:paraId="17BCB961" w14:textId="77777777" w:rsidTr="00981E27">
        <w:trPr>
          <w:trHeight w:val="454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596586D" w14:textId="6E786CD7" w:rsidR="003464BE" w:rsidRDefault="003464BE" w:rsidP="008E0BD8">
            <w:r>
              <w:rPr>
                <w:color w:val="44546A" w:themeColor="text2"/>
              </w:rPr>
              <w:t xml:space="preserve">5 Stödåtgärder </w:t>
            </w:r>
            <w:r w:rsidR="003731BD">
              <w:rPr>
                <w:color w:val="44546A" w:themeColor="text2"/>
              </w:rPr>
              <w:br/>
            </w:r>
            <w:r>
              <w:rPr>
                <w:color w:val="44546A" w:themeColor="text2"/>
              </w:rPr>
              <w:t xml:space="preserve">för lärande </w:t>
            </w:r>
          </w:p>
          <w:p w14:paraId="30343C1A" w14:textId="60FFD6E7" w:rsidR="003464BE" w:rsidRDefault="003464BE" w:rsidP="003731BD"/>
        </w:tc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89675" w14:textId="77777777" w:rsidR="003464BE" w:rsidRDefault="003464BE" w:rsidP="008E0BD8">
            <w:r>
              <w:t xml:space="preserve">Har eleven under årskurserna </w:t>
            </w:r>
            <w:proofErr w:type="gramStart"/>
            <w:r>
              <w:t>7-9</w:t>
            </w:r>
            <w:proofErr w:type="gramEnd"/>
            <w:r>
              <w:t xml:space="preserve"> fått specialpedagogiskt stöd?</w:t>
            </w:r>
          </w:p>
          <w:p w14:paraId="101C1E56" w14:textId="6C1E75D3" w:rsidR="003464BE" w:rsidRDefault="003464BE" w:rsidP="008E0BD8">
            <w:r>
              <w:br/>
            </w: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Ja                                   </w:t>
            </w:r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Om svar ja, ska </w:t>
            </w:r>
            <w:r w:rsidR="002549FC">
              <w:t>åtgärdsprogram</w:t>
            </w:r>
            <w:r>
              <w:t xml:space="preserve"> bifogas.</w:t>
            </w:r>
            <w:r>
              <w:br/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Nej</w:t>
            </w:r>
          </w:p>
          <w:p w14:paraId="5EF27D45" w14:textId="74F06234" w:rsidR="003464BE" w:rsidRDefault="003464BE" w:rsidP="008E0BD8"/>
        </w:tc>
      </w:tr>
      <w:tr w:rsidR="003464BE" w14:paraId="3B8AA73B" w14:textId="77777777" w:rsidTr="00981E27">
        <w:trPr>
          <w:trHeight w:val="454"/>
        </w:trPr>
        <w:tc>
          <w:tcPr>
            <w:tcW w:w="1418" w:type="dxa"/>
            <w:vMerge/>
          </w:tcPr>
          <w:p w14:paraId="448E60C1" w14:textId="2372957E" w:rsidR="003464BE" w:rsidRDefault="003464BE" w:rsidP="008E0BD8"/>
        </w:tc>
        <w:tc>
          <w:tcPr>
            <w:tcW w:w="8844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14:paraId="25229A6A" w14:textId="696A7B0D" w:rsidR="003464BE" w:rsidRDefault="003464BE" w:rsidP="008E0BD8">
            <w:r>
              <w:t xml:space="preserve">Har eleven deltagit i regelbunden stödundervisning eller fått </w:t>
            </w:r>
            <w:r w:rsidR="00981E27">
              <w:t>specialu</w:t>
            </w:r>
            <w:r>
              <w:t xml:space="preserve">ndervisning på deltid i följande läroämnen: </w:t>
            </w:r>
          </w:p>
        </w:tc>
      </w:tr>
      <w:tr w:rsidR="003464BE" w14:paraId="1ACCC604" w14:textId="77777777" w:rsidTr="003731BD">
        <w:trPr>
          <w:trHeight w:val="454"/>
        </w:trPr>
        <w:tc>
          <w:tcPr>
            <w:tcW w:w="1418" w:type="dxa"/>
            <w:vMerge/>
          </w:tcPr>
          <w:p w14:paraId="513E4A4A" w14:textId="77777777" w:rsidR="003464BE" w:rsidRDefault="003464BE" w:rsidP="008E0BD8"/>
        </w:tc>
        <w:tc>
          <w:tcPr>
            <w:tcW w:w="4331" w:type="dxa"/>
            <w:gridSpan w:val="4"/>
            <w:tcBorders>
              <w:top w:val="nil"/>
              <w:bottom w:val="nil"/>
              <w:right w:val="nil"/>
            </w:tcBorders>
          </w:tcPr>
          <w:p w14:paraId="5DB4DA23" w14:textId="77777777" w:rsidR="003464BE" w:rsidRDefault="003464BE" w:rsidP="008E0BD8">
            <w:r>
              <w:t>Matematiska ämnen (</w:t>
            </w:r>
            <w:proofErr w:type="spellStart"/>
            <w:r>
              <w:t>ma</w:t>
            </w:r>
            <w:proofErr w:type="spellEnd"/>
            <w:r>
              <w:t xml:space="preserve">, fy, </w:t>
            </w:r>
            <w:proofErr w:type="spellStart"/>
            <w:r>
              <w:t>ke</w:t>
            </w:r>
            <w:proofErr w:type="spellEnd"/>
            <w:r>
              <w:t>)</w:t>
            </w:r>
          </w:p>
          <w:p w14:paraId="7E216812" w14:textId="77777777" w:rsidR="003464BE" w:rsidRDefault="003464BE" w:rsidP="008E0BD8"/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2884D" w14:textId="77777777" w:rsidR="003464BE" w:rsidRDefault="003464BE" w:rsidP="008E0BD8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23"/>
            <w:r>
              <w:t xml:space="preserve"> Ja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3E54A" w14:textId="77777777" w:rsidR="003464BE" w:rsidRDefault="003464BE" w:rsidP="008E0BD8"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4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24"/>
            <w:r>
              <w:t xml:space="preserve"> Nej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01043" w14:textId="77777777" w:rsidR="003464BE" w:rsidRDefault="003464BE" w:rsidP="008E0BD8"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5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25"/>
            <w:r>
              <w:t xml:space="preserve"> Fortsatt behov</w:t>
            </w:r>
          </w:p>
        </w:tc>
      </w:tr>
      <w:tr w:rsidR="003464BE" w14:paraId="4D8C5EC2" w14:textId="77777777" w:rsidTr="003731BD">
        <w:trPr>
          <w:trHeight w:val="454"/>
        </w:trPr>
        <w:tc>
          <w:tcPr>
            <w:tcW w:w="1418" w:type="dxa"/>
            <w:vMerge/>
          </w:tcPr>
          <w:p w14:paraId="3CD53BAE" w14:textId="77777777" w:rsidR="003464BE" w:rsidRDefault="003464BE" w:rsidP="008E0BD8"/>
        </w:tc>
        <w:tc>
          <w:tcPr>
            <w:tcW w:w="4331" w:type="dxa"/>
            <w:gridSpan w:val="4"/>
            <w:tcBorders>
              <w:top w:val="nil"/>
              <w:bottom w:val="nil"/>
              <w:right w:val="nil"/>
            </w:tcBorders>
          </w:tcPr>
          <w:p w14:paraId="5B5F4CD7" w14:textId="77777777" w:rsidR="003464BE" w:rsidRDefault="003464BE" w:rsidP="008E0BD8">
            <w:r>
              <w:t>Svenska</w:t>
            </w:r>
          </w:p>
          <w:p w14:paraId="7213AAA5" w14:textId="77777777" w:rsidR="003464BE" w:rsidRDefault="003464BE" w:rsidP="008E0BD8"/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67446" w14:textId="77777777" w:rsidR="003464BE" w:rsidRDefault="003464BE" w:rsidP="008E0BD8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796D7" w14:textId="77777777" w:rsidR="003464BE" w:rsidRDefault="003464BE" w:rsidP="008E0BD8"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2A839" w14:textId="77777777" w:rsidR="003464BE" w:rsidRDefault="003464BE" w:rsidP="008E0BD8"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Fortsatt behov</w:t>
            </w:r>
          </w:p>
        </w:tc>
      </w:tr>
      <w:tr w:rsidR="003464BE" w14:paraId="4AAFFF0A" w14:textId="77777777" w:rsidTr="003731BD">
        <w:trPr>
          <w:trHeight w:val="454"/>
        </w:trPr>
        <w:tc>
          <w:tcPr>
            <w:tcW w:w="1418" w:type="dxa"/>
            <w:vMerge/>
          </w:tcPr>
          <w:p w14:paraId="1D1C2054" w14:textId="77777777" w:rsidR="003464BE" w:rsidRDefault="003464BE" w:rsidP="008E0BD8"/>
        </w:tc>
        <w:tc>
          <w:tcPr>
            <w:tcW w:w="4331" w:type="dxa"/>
            <w:gridSpan w:val="4"/>
            <w:tcBorders>
              <w:top w:val="nil"/>
              <w:bottom w:val="nil"/>
              <w:right w:val="nil"/>
            </w:tcBorders>
          </w:tcPr>
          <w:p w14:paraId="5B1106EA" w14:textId="77777777" w:rsidR="003464BE" w:rsidRDefault="003464BE" w:rsidP="008E0BD8">
            <w:r>
              <w:t>Engelska</w:t>
            </w:r>
          </w:p>
          <w:p w14:paraId="37431507" w14:textId="77777777" w:rsidR="003464BE" w:rsidRDefault="003464BE" w:rsidP="008E0BD8"/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A751A" w14:textId="77777777" w:rsidR="003464BE" w:rsidRDefault="003464BE" w:rsidP="008E0BD8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B2BD5" w14:textId="77777777" w:rsidR="003464BE" w:rsidRDefault="003464BE" w:rsidP="008E0BD8"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D457F" w14:textId="77777777" w:rsidR="003464BE" w:rsidRDefault="003464BE" w:rsidP="008E0BD8"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Fortsatt behov</w:t>
            </w:r>
          </w:p>
        </w:tc>
      </w:tr>
      <w:tr w:rsidR="003464BE" w14:paraId="485BBB87" w14:textId="77777777" w:rsidTr="003731BD">
        <w:trPr>
          <w:trHeight w:val="454"/>
        </w:trPr>
        <w:tc>
          <w:tcPr>
            <w:tcW w:w="1418" w:type="dxa"/>
            <w:vMerge/>
          </w:tcPr>
          <w:p w14:paraId="5CD7FDAB" w14:textId="77777777" w:rsidR="003464BE" w:rsidRDefault="003464BE" w:rsidP="008E0BD8"/>
        </w:tc>
        <w:tc>
          <w:tcPr>
            <w:tcW w:w="4331" w:type="dxa"/>
            <w:gridSpan w:val="4"/>
            <w:tcBorders>
              <w:top w:val="nil"/>
              <w:bottom w:val="nil"/>
              <w:right w:val="nil"/>
            </w:tcBorders>
          </w:tcPr>
          <w:p w14:paraId="652B7D8F" w14:textId="77777777" w:rsidR="003464BE" w:rsidRDefault="003464BE" w:rsidP="008E0BD8">
            <w:r>
              <w:t>Realämnen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CBB21" w14:textId="77777777" w:rsidR="003464BE" w:rsidRDefault="003464BE" w:rsidP="008E0BD8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3B535" w14:textId="77777777" w:rsidR="003464BE" w:rsidRDefault="003464BE" w:rsidP="008E0BD8"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B9263" w14:textId="77777777" w:rsidR="003464BE" w:rsidRDefault="003464BE" w:rsidP="008E0BD8"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r>
              <w:t xml:space="preserve"> Fortsatt behov</w:t>
            </w:r>
          </w:p>
        </w:tc>
      </w:tr>
      <w:tr w:rsidR="003464BE" w14:paraId="332C2D15" w14:textId="77777777" w:rsidTr="003731BD">
        <w:trPr>
          <w:trHeight w:val="70"/>
        </w:trPr>
        <w:tc>
          <w:tcPr>
            <w:tcW w:w="1418" w:type="dxa"/>
            <w:vMerge/>
          </w:tcPr>
          <w:p w14:paraId="0236028A" w14:textId="77777777" w:rsidR="003464BE" w:rsidRDefault="003464BE" w:rsidP="008E0BD8"/>
        </w:tc>
        <w:tc>
          <w:tcPr>
            <w:tcW w:w="433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A9FA940" w14:textId="77777777" w:rsidR="003464BE" w:rsidRDefault="003464BE" w:rsidP="008E0BD8">
            <w:r>
              <w:t xml:space="preserve">I något annat ämne, vilka?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578DC5F6" w14:textId="77777777" w:rsidR="00DE4CDD" w:rsidRDefault="00DE4CDD" w:rsidP="008E0BD8"/>
          <w:p w14:paraId="01C6014B" w14:textId="6A2CE659" w:rsidR="00DE4CDD" w:rsidRDefault="00DE4CDD" w:rsidP="008E0BD8"/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C525F" w14:textId="613197A0" w:rsidR="003464BE" w:rsidRDefault="003464BE" w:rsidP="008E0BD8"/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0BBDD" w14:textId="1EF2BC61" w:rsidR="003464BE" w:rsidRDefault="003464BE" w:rsidP="008E0BD8"/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E45A" w14:textId="0370F1A3" w:rsidR="003464BE" w:rsidRDefault="003464BE" w:rsidP="008E0BD8"/>
        </w:tc>
      </w:tr>
      <w:tr w:rsidR="003464BE" w14:paraId="7B7CC217" w14:textId="77777777" w:rsidTr="003731BD">
        <w:trPr>
          <w:trHeight w:val="454"/>
        </w:trPr>
        <w:tc>
          <w:tcPr>
            <w:tcW w:w="1418" w:type="dxa"/>
            <w:vMerge/>
          </w:tcPr>
          <w:p w14:paraId="40CA570B" w14:textId="77777777" w:rsidR="003464BE" w:rsidRDefault="003464BE" w:rsidP="008E0BD8"/>
        </w:tc>
        <w:tc>
          <w:tcPr>
            <w:tcW w:w="8844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2BF2C" w14:textId="4470E985" w:rsidR="003464BE" w:rsidRDefault="003464BE" w:rsidP="008E0BD8">
            <w:r>
              <w:t xml:space="preserve">Har </w:t>
            </w:r>
            <w:r w:rsidR="00577F41">
              <w:t>eleven</w:t>
            </w:r>
            <w:r>
              <w:t xml:space="preserve"> studerat i smågruppsundervisning i</w:t>
            </w:r>
            <w:r w:rsidR="00E266F6">
              <w:t xml:space="preserve">nom allmän lärokurs i </w:t>
            </w:r>
            <w:r>
              <w:t xml:space="preserve">årskurserna </w:t>
            </w:r>
            <w:proofErr w:type="gramStart"/>
            <w:r>
              <w:t>7-9</w:t>
            </w:r>
            <w:proofErr w:type="gramEnd"/>
            <w:r>
              <w:t>?</w:t>
            </w:r>
          </w:p>
        </w:tc>
      </w:tr>
      <w:tr w:rsidR="003464BE" w14:paraId="510B03A0" w14:textId="77777777" w:rsidTr="003731BD">
        <w:trPr>
          <w:trHeight w:val="454"/>
        </w:trPr>
        <w:tc>
          <w:tcPr>
            <w:tcW w:w="1418" w:type="dxa"/>
            <w:vMerge/>
          </w:tcPr>
          <w:p w14:paraId="7C2ED4A7" w14:textId="77777777" w:rsidR="003464BE" w:rsidRDefault="003464BE" w:rsidP="008E0BD8"/>
        </w:tc>
        <w:tc>
          <w:tcPr>
            <w:tcW w:w="8844" w:type="dxa"/>
            <w:gridSpan w:val="10"/>
            <w:tcBorders>
              <w:top w:val="nil"/>
              <w:bottom w:val="nil"/>
            </w:tcBorders>
          </w:tcPr>
          <w:p w14:paraId="7DAF8194" w14:textId="6B88BDDB" w:rsidR="003464BE" w:rsidRDefault="003464BE" w:rsidP="008E0BD8"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6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27"/>
            <w:r>
              <w:t xml:space="preserve"> Ja   I vilka ämnen?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t xml:space="preserve">   </w:t>
            </w:r>
            <w:r>
              <w:br/>
            </w: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17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29"/>
            <w:r>
              <w:t xml:space="preserve"> Nej </w:t>
            </w:r>
            <w:r>
              <w:br/>
            </w:r>
          </w:p>
        </w:tc>
      </w:tr>
      <w:tr w:rsidR="003464BE" w14:paraId="7A63B81F" w14:textId="77777777" w:rsidTr="003731BD">
        <w:trPr>
          <w:trHeight w:val="55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16DE876" w14:textId="77777777" w:rsidR="003464BE" w:rsidRDefault="003464BE" w:rsidP="008E0BD8"/>
        </w:tc>
        <w:tc>
          <w:tcPr>
            <w:tcW w:w="884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BE948" w14:textId="7287C7F0" w:rsidR="003464BE" w:rsidRDefault="002E4586" w:rsidP="00B679AE">
            <w:pPr>
              <w:pBdr>
                <w:top w:val="single" w:sz="4" w:space="1" w:color="auto"/>
              </w:pBdr>
            </w:pPr>
            <w:r>
              <w:t xml:space="preserve">Har eleven under årskurserna </w:t>
            </w:r>
            <w:proofErr w:type="gramStart"/>
            <w:r>
              <w:t>7-9</w:t>
            </w:r>
            <w:proofErr w:type="gramEnd"/>
            <w:r>
              <w:t xml:space="preserve"> fått m</w:t>
            </w:r>
            <w:r w:rsidR="003464BE">
              <w:t>ångprofessionellt stöd</w:t>
            </w:r>
            <w:r>
              <w:t>?</w:t>
            </w:r>
            <w:r>
              <w:br/>
            </w:r>
          </w:p>
          <w:p w14:paraId="3CB15702" w14:textId="6C22A42D" w:rsidR="003464BE" w:rsidRDefault="003464BE" w:rsidP="00B679AE">
            <w:pPr>
              <w:pBdr>
                <w:top w:val="single" w:sz="4" w:space="1" w:color="auto"/>
              </w:pBdr>
            </w:pP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9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30"/>
            <w:r>
              <w:t xml:space="preserve"> Ja                                   </w:t>
            </w:r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11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31"/>
            <w:r>
              <w:t xml:space="preserve"> Om svar ja, ska IP och förvaltningsbeslut bifogas</w:t>
            </w:r>
            <w:r w:rsidR="0018786D">
              <w:t>.</w:t>
            </w:r>
            <w:r>
              <w:br/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0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32"/>
            <w:r>
              <w:t xml:space="preserve"> Nej</w:t>
            </w:r>
            <w:r>
              <w:br/>
            </w:r>
          </w:p>
        </w:tc>
      </w:tr>
      <w:tr w:rsidR="003464BE" w14:paraId="2D15B608" w14:textId="77777777" w:rsidTr="003731BD">
        <w:trPr>
          <w:trHeight w:val="41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E9B79A4" w14:textId="77777777" w:rsidR="003464BE" w:rsidRDefault="003464BE" w:rsidP="008E0BD8">
            <w:pPr>
              <w:rPr>
                <w:color w:val="44546A" w:themeColor="text2"/>
              </w:rPr>
            </w:pPr>
          </w:p>
        </w:tc>
        <w:tc>
          <w:tcPr>
            <w:tcW w:w="8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AC2" w14:textId="55AD87A9" w:rsidR="003464BE" w:rsidRDefault="003464BE" w:rsidP="008E0BD8">
            <w:r>
              <w:t xml:space="preserve">I vilka ämnen har eleven </w:t>
            </w:r>
            <w:r w:rsidR="002E4586">
              <w:t>anpassad lärokurs</w:t>
            </w:r>
            <w:r>
              <w:t>?</w:t>
            </w:r>
            <w:r w:rsidR="00B679AE"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2C15C4DD" w14:textId="77777777" w:rsidR="00736DD6" w:rsidRDefault="00736DD6" w:rsidP="008E0BD8"/>
          <w:p w14:paraId="7E1CAC94" w14:textId="77777777" w:rsidR="003464BE" w:rsidRDefault="003464BE" w:rsidP="008E0BD8"/>
        </w:tc>
      </w:tr>
      <w:tr w:rsidR="008E0BD8" w14:paraId="1F07F995" w14:textId="77777777" w:rsidTr="003731BD">
        <w:trPr>
          <w:trHeight w:val="410"/>
        </w:trPr>
        <w:tc>
          <w:tcPr>
            <w:tcW w:w="1418" w:type="dxa"/>
          </w:tcPr>
          <w:p w14:paraId="02EEFA56" w14:textId="1CF460F1" w:rsidR="008E0BD8" w:rsidRDefault="008E0BD8" w:rsidP="008E0BD8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6 Frånvaro </w:t>
            </w:r>
            <w:r w:rsidR="003731BD">
              <w:rPr>
                <w:color w:val="44546A" w:themeColor="text2"/>
              </w:rPr>
              <w:br/>
            </w:r>
            <w:r>
              <w:rPr>
                <w:color w:val="44546A" w:themeColor="text2"/>
              </w:rPr>
              <w:t>från skola</w:t>
            </w:r>
          </w:p>
        </w:tc>
        <w:tc>
          <w:tcPr>
            <w:tcW w:w="8844" w:type="dxa"/>
            <w:gridSpan w:val="10"/>
            <w:tcBorders>
              <w:top w:val="single" w:sz="4" w:space="0" w:color="auto"/>
            </w:tcBorders>
          </w:tcPr>
          <w:p w14:paraId="2506675F" w14:textId="77777777" w:rsidR="008E0BD8" w:rsidRDefault="008E0BD8" w:rsidP="008E0BD8">
            <w:r>
              <w:t>Har eleven haft hög skolfrånvaro under de sista skolåren?</w:t>
            </w:r>
          </w:p>
          <w:p w14:paraId="01B86EDA" w14:textId="77777777" w:rsidR="008E0BD8" w:rsidRDefault="008E0BD8" w:rsidP="008E0BD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1B814251" w14:textId="77777777" w:rsidR="008E0BD8" w:rsidRDefault="008E0BD8" w:rsidP="008E0BD8"/>
          <w:p w14:paraId="48D9DBD8" w14:textId="77777777" w:rsidR="008E0BD8" w:rsidRDefault="008E0BD8" w:rsidP="008E0BD8"/>
          <w:p w14:paraId="68D3C3B6" w14:textId="77777777" w:rsidR="008E0BD8" w:rsidRDefault="008E0BD8" w:rsidP="008E0BD8"/>
        </w:tc>
      </w:tr>
      <w:tr w:rsidR="008E0BD8" w14:paraId="5571AED0" w14:textId="77777777" w:rsidTr="003731BD">
        <w:trPr>
          <w:trHeight w:val="454"/>
        </w:trPr>
        <w:tc>
          <w:tcPr>
            <w:tcW w:w="1418" w:type="dxa"/>
          </w:tcPr>
          <w:p w14:paraId="0FFE8227" w14:textId="77777777" w:rsidR="008E0BD8" w:rsidRDefault="008E0BD8" w:rsidP="008E0BD8">
            <w:r>
              <w:rPr>
                <w:color w:val="44546A" w:themeColor="text2"/>
              </w:rPr>
              <w:t>7</w:t>
            </w:r>
            <w:r w:rsidRPr="005F692C">
              <w:rPr>
                <w:color w:val="44546A" w:themeColor="text2"/>
              </w:rPr>
              <w:t xml:space="preserve"> </w:t>
            </w:r>
            <w:r>
              <w:rPr>
                <w:color w:val="44546A" w:themeColor="text2"/>
              </w:rPr>
              <w:t>Stödbehovet bekräftas av följande utredningar</w:t>
            </w:r>
          </w:p>
        </w:tc>
        <w:tc>
          <w:tcPr>
            <w:tcW w:w="3454" w:type="dxa"/>
            <w:gridSpan w:val="3"/>
          </w:tcPr>
          <w:p w14:paraId="31D3CE69" w14:textId="77777777" w:rsidR="008E0BD8" w:rsidRDefault="008E0BD8" w:rsidP="008E0BD8">
            <w:r>
              <w:t xml:space="preserve">Utredning </w:t>
            </w:r>
          </w:p>
          <w:p w14:paraId="25A26D7C" w14:textId="77777777" w:rsidR="008E0BD8" w:rsidRDefault="008E0BD8" w:rsidP="008E0BD8">
            <w:r>
              <w:br/>
            </w: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12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35"/>
            <w:r>
              <w:t xml:space="preserve"> Logopedisk utredning</w:t>
            </w:r>
          </w:p>
        </w:tc>
        <w:tc>
          <w:tcPr>
            <w:tcW w:w="1711" w:type="dxa"/>
            <w:gridSpan w:val="2"/>
          </w:tcPr>
          <w:p w14:paraId="430D0130" w14:textId="77777777" w:rsidR="008E0BD8" w:rsidRDefault="008E0BD8" w:rsidP="008E0BD8">
            <w:r>
              <w:t>Utförd av</w:t>
            </w:r>
          </w:p>
          <w:p w14:paraId="6A4A4E13" w14:textId="77777777" w:rsidR="00577F41" w:rsidRDefault="00577F41" w:rsidP="008E0BD8"/>
          <w:p w14:paraId="634EF1A1" w14:textId="77F91304" w:rsidR="00577F41" w:rsidRDefault="00577F41" w:rsidP="008E0BD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79" w:type="dxa"/>
            <w:gridSpan w:val="4"/>
          </w:tcPr>
          <w:p w14:paraId="347AD4C4" w14:textId="77777777" w:rsidR="008E0BD8" w:rsidRDefault="008E0BD8" w:rsidP="008E0BD8">
            <w:r>
              <w:t>År</w:t>
            </w:r>
          </w:p>
          <w:p w14:paraId="498B264D" w14:textId="77777777" w:rsidR="00577F41" w:rsidRDefault="00577F41" w:rsidP="008E0BD8"/>
          <w:p w14:paraId="6698A78B" w14:textId="4C6E108B" w:rsidR="00577F41" w:rsidRDefault="00577F41" w:rsidP="008E0BD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000" w:type="dxa"/>
          </w:tcPr>
          <w:p w14:paraId="2A983896" w14:textId="77777777" w:rsidR="008E0BD8" w:rsidRDefault="008E0BD8" w:rsidP="008E0BD8">
            <w:r>
              <w:t>Skola/organisation</w:t>
            </w:r>
          </w:p>
          <w:p w14:paraId="509386EE" w14:textId="77777777" w:rsidR="00577F41" w:rsidRDefault="00577F41" w:rsidP="008E0BD8"/>
          <w:p w14:paraId="09607B95" w14:textId="2AB40039" w:rsidR="00577F41" w:rsidRDefault="00577F41" w:rsidP="008E0BD8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E0BD8" w14:paraId="4A64BD52" w14:textId="77777777" w:rsidTr="003731BD">
        <w:trPr>
          <w:trHeight w:val="454"/>
        </w:trPr>
        <w:tc>
          <w:tcPr>
            <w:tcW w:w="1418" w:type="dxa"/>
          </w:tcPr>
          <w:p w14:paraId="054C376F" w14:textId="77777777" w:rsidR="008E0BD8" w:rsidRDefault="008E0BD8" w:rsidP="008E0BD8"/>
        </w:tc>
        <w:tc>
          <w:tcPr>
            <w:tcW w:w="3454" w:type="dxa"/>
            <w:gridSpan w:val="3"/>
          </w:tcPr>
          <w:p w14:paraId="57F756F1" w14:textId="77777777" w:rsidR="008E0BD8" w:rsidRDefault="008E0BD8" w:rsidP="008E0BD8"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13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39"/>
            <w:r>
              <w:t xml:space="preserve"> Läs/</w:t>
            </w:r>
            <w:proofErr w:type="gramStart"/>
            <w:r>
              <w:t>skriv utredning</w:t>
            </w:r>
            <w:proofErr w:type="gramEnd"/>
          </w:p>
        </w:tc>
        <w:tc>
          <w:tcPr>
            <w:tcW w:w="1711" w:type="dxa"/>
            <w:gridSpan w:val="2"/>
          </w:tcPr>
          <w:p w14:paraId="46CF4F8A" w14:textId="59416007" w:rsidR="008E0BD8" w:rsidRDefault="00577F41" w:rsidP="008E0BD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679" w:type="dxa"/>
            <w:gridSpan w:val="4"/>
          </w:tcPr>
          <w:p w14:paraId="1A2B41DE" w14:textId="72595366" w:rsidR="008E0BD8" w:rsidRDefault="00577F41" w:rsidP="008E0BD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000" w:type="dxa"/>
          </w:tcPr>
          <w:p w14:paraId="088AA83C" w14:textId="41A0AE8F" w:rsidR="008E0BD8" w:rsidRDefault="00577F41" w:rsidP="008E0BD8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E0BD8" w14:paraId="227D5C35" w14:textId="77777777" w:rsidTr="003731BD">
        <w:trPr>
          <w:trHeight w:val="454"/>
        </w:trPr>
        <w:tc>
          <w:tcPr>
            <w:tcW w:w="1418" w:type="dxa"/>
          </w:tcPr>
          <w:p w14:paraId="15BFBD1F" w14:textId="77777777" w:rsidR="008E0BD8" w:rsidRDefault="008E0BD8" w:rsidP="008E0BD8"/>
        </w:tc>
        <w:tc>
          <w:tcPr>
            <w:tcW w:w="3454" w:type="dxa"/>
            <w:gridSpan w:val="3"/>
          </w:tcPr>
          <w:p w14:paraId="77C708ED" w14:textId="77777777" w:rsidR="008E0BD8" w:rsidRDefault="008E0BD8" w:rsidP="008E0BD8"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14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43"/>
            <w:r>
              <w:t xml:space="preserve"> Medicinsk utredning</w:t>
            </w:r>
          </w:p>
        </w:tc>
        <w:tc>
          <w:tcPr>
            <w:tcW w:w="1711" w:type="dxa"/>
            <w:gridSpan w:val="2"/>
          </w:tcPr>
          <w:p w14:paraId="29AE74EB" w14:textId="3C7B426D" w:rsidR="008E0BD8" w:rsidRDefault="00577F41" w:rsidP="008E0BD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679" w:type="dxa"/>
            <w:gridSpan w:val="4"/>
          </w:tcPr>
          <w:p w14:paraId="24C828ED" w14:textId="27AF9111" w:rsidR="008E0BD8" w:rsidRDefault="00577F41" w:rsidP="008E0BD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000" w:type="dxa"/>
          </w:tcPr>
          <w:p w14:paraId="2DD6BF80" w14:textId="4C927236" w:rsidR="008E0BD8" w:rsidRDefault="00577F41" w:rsidP="008E0BD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8E0BD8" w14:paraId="6B1F7469" w14:textId="77777777" w:rsidTr="003731BD">
        <w:trPr>
          <w:trHeight w:val="454"/>
        </w:trPr>
        <w:tc>
          <w:tcPr>
            <w:tcW w:w="1418" w:type="dxa"/>
          </w:tcPr>
          <w:p w14:paraId="3E471467" w14:textId="77777777" w:rsidR="008E0BD8" w:rsidRDefault="008E0BD8" w:rsidP="008E0BD8"/>
        </w:tc>
        <w:tc>
          <w:tcPr>
            <w:tcW w:w="3454" w:type="dxa"/>
            <w:gridSpan w:val="3"/>
          </w:tcPr>
          <w:p w14:paraId="47E68145" w14:textId="77777777" w:rsidR="008E0BD8" w:rsidRDefault="008E0BD8" w:rsidP="008E0BD8"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15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47"/>
            <w:r>
              <w:t xml:space="preserve"> Psykologisk utredning</w:t>
            </w:r>
          </w:p>
        </w:tc>
        <w:tc>
          <w:tcPr>
            <w:tcW w:w="1711" w:type="dxa"/>
            <w:gridSpan w:val="2"/>
          </w:tcPr>
          <w:p w14:paraId="70FA0356" w14:textId="7CAFFEA3" w:rsidR="008E0BD8" w:rsidRDefault="00577F41" w:rsidP="008E0BD8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679" w:type="dxa"/>
            <w:gridSpan w:val="4"/>
          </w:tcPr>
          <w:p w14:paraId="425F0130" w14:textId="5C5D042F" w:rsidR="008E0BD8" w:rsidRDefault="00577F41" w:rsidP="008E0BD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000" w:type="dxa"/>
          </w:tcPr>
          <w:p w14:paraId="51BD6D85" w14:textId="52DE299F" w:rsidR="008E0BD8" w:rsidRDefault="00577F41" w:rsidP="008E0BD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E0BD8" w14:paraId="1111C438" w14:textId="77777777" w:rsidTr="003731BD">
        <w:trPr>
          <w:trHeight w:val="454"/>
        </w:trPr>
        <w:tc>
          <w:tcPr>
            <w:tcW w:w="1418" w:type="dxa"/>
          </w:tcPr>
          <w:p w14:paraId="30C1CBF8" w14:textId="77777777" w:rsidR="008E0BD8" w:rsidRDefault="008E0BD8" w:rsidP="008E0BD8"/>
        </w:tc>
        <w:tc>
          <w:tcPr>
            <w:tcW w:w="3454" w:type="dxa"/>
            <w:gridSpan w:val="3"/>
          </w:tcPr>
          <w:p w14:paraId="15BAAB42" w14:textId="77777777" w:rsidR="008E0BD8" w:rsidRDefault="008E0BD8" w:rsidP="008E0BD8"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16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51"/>
            <w:r>
              <w:t xml:space="preserve"> Annan</w:t>
            </w:r>
          </w:p>
        </w:tc>
        <w:tc>
          <w:tcPr>
            <w:tcW w:w="1711" w:type="dxa"/>
            <w:gridSpan w:val="2"/>
          </w:tcPr>
          <w:p w14:paraId="3548C55D" w14:textId="24787A75" w:rsidR="008E0BD8" w:rsidRDefault="00577F41" w:rsidP="008E0BD8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679" w:type="dxa"/>
            <w:gridSpan w:val="4"/>
          </w:tcPr>
          <w:p w14:paraId="43C85814" w14:textId="0FD1AF3F" w:rsidR="008E0BD8" w:rsidRDefault="00577F41" w:rsidP="008E0BD8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000" w:type="dxa"/>
          </w:tcPr>
          <w:p w14:paraId="77E7C231" w14:textId="0B69EA65" w:rsidR="008E0BD8" w:rsidRDefault="00577F41" w:rsidP="008E0BD8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7778F0" w14:paraId="7AD7F49C" w14:textId="77777777" w:rsidTr="003731BD">
        <w:trPr>
          <w:trHeight w:val="454"/>
        </w:trPr>
        <w:tc>
          <w:tcPr>
            <w:tcW w:w="1418" w:type="dxa"/>
          </w:tcPr>
          <w:p w14:paraId="496C6B9D" w14:textId="629393C1" w:rsidR="007778F0" w:rsidRDefault="007778F0" w:rsidP="008E0BD8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8 Övrig</w:t>
            </w:r>
          </w:p>
          <w:p w14:paraId="52983B56" w14:textId="461B956C" w:rsidR="007778F0" w:rsidRDefault="007778F0" w:rsidP="008E0BD8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information</w:t>
            </w:r>
          </w:p>
          <w:p w14:paraId="49369FA5" w14:textId="1CD2434C" w:rsidR="007778F0" w:rsidRDefault="007778F0" w:rsidP="008E0BD8">
            <w:pPr>
              <w:rPr>
                <w:color w:val="44546A" w:themeColor="text2"/>
              </w:rPr>
            </w:pPr>
          </w:p>
        </w:tc>
        <w:tc>
          <w:tcPr>
            <w:tcW w:w="8844" w:type="dxa"/>
            <w:gridSpan w:val="10"/>
          </w:tcPr>
          <w:p w14:paraId="4F974FA9" w14:textId="0AABF2A7" w:rsidR="007778F0" w:rsidRDefault="007778F0" w:rsidP="008E0BD8">
            <w:r>
              <w:t>Har eleven andra behov som anses viktigt för den mottagande skolan att beakta?</w:t>
            </w:r>
            <w:r>
              <w:br/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8E0BD8" w14:paraId="2DE0B6FD" w14:textId="77777777" w:rsidTr="003731BD">
        <w:trPr>
          <w:trHeight w:val="454"/>
        </w:trPr>
        <w:tc>
          <w:tcPr>
            <w:tcW w:w="1418" w:type="dxa"/>
          </w:tcPr>
          <w:p w14:paraId="71A159E7" w14:textId="4D746A65" w:rsidR="008E0BD8" w:rsidRPr="005F692C" w:rsidRDefault="007778F0" w:rsidP="008E0BD8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9</w:t>
            </w:r>
            <w:r w:rsidR="008E0BD8" w:rsidRPr="005F692C">
              <w:rPr>
                <w:color w:val="44546A" w:themeColor="text2"/>
              </w:rPr>
              <w:t xml:space="preserve"> </w:t>
            </w:r>
            <w:r w:rsidR="008E0BD8">
              <w:rPr>
                <w:color w:val="44546A" w:themeColor="text2"/>
              </w:rPr>
              <w:t>Elevens synpunkter</w:t>
            </w:r>
          </w:p>
        </w:tc>
        <w:tc>
          <w:tcPr>
            <w:tcW w:w="8844" w:type="dxa"/>
            <w:gridSpan w:val="10"/>
          </w:tcPr>
          <w:p w14:paraId="2EC21DC6" w14:textId="62BAE23E" w:rsidR="00577F41" w:rsidRDefault="008E0BD8" w:rsidP="008E0BD8">
            <w:r>
              <w:t>Vad önskar du att man ska ta hänsyn till vi ordnandet av undervisningen på gymnasialstadiet?</w:t>
            </w:r>
            <w:r w:rsidR="00577F41">
              <w:br/>
            </w:r>
            <w:r w:rsidR="00577F4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 w:rsidR="00577F41">
              <w:instrText xml:space="preserve"> FORMTEXT </w:instrText>
            </w:r>
            <w:r w:rsidR="00577F41">
              <w:fldChar w:fldCharType="separate"/>
            </w:r>
            <w:r w:rsidR="00577F41">
              <w:rPr>
                <w:noProof/>
              </w:rPr>
              <w:t> </w:t>
            </w:r>
            <w:r w:rsidR="00577F41">
              <w:rPr>
                <w:noProof/>
              </w:rPr>
              <w:t> </w:t>
            </w:r>
            <w:r w:rsidR="00577F41">
              <w:rPr>
                <w:noProof/>
              </w:rPr>
              <w:t> </w:t>
            </w:r>
            <w:r w:rsidR="00577F41">
              <w:rPr>
                <w:noProof/>
              </w:rPr>
              <w:t> </w:t>
            </w:r>
            <w:r w:rsidR="00577F41">
              <w:rPr>
                <w:noProof/>
              </w:rPr>
              <w:t> </w:t>
            </w:r>
            <w:r w:rsidR="00577F41">
              <w:fldChar w:fldCharType="end"/>
            </w:r>
            <w:bookmarkEnd w:id="56"/>
          </w:p>
          <w:p w14:paraId="49D6E25A" w14:textId="77777777" w:rsidR="008E0BD8" w:rsidRDefault="008E0BD8" w:rsidP="008E0BD8"/>
          <w:p w14:paraId="53B66C90" w14:textId="77777777" w:rsidR="008E0BD8" w:rsidRDefault="008E0BD8" w:rsidP="008E0BD8"/>
          <w:p w14:paraId="7EC6DB87" w14:textId="77777777" w:rsidR="008E0BD8" w:rsidRDefault="008E0BD8" w:rsidP="008E0BD8"/>
        </w:tc>
      </w:tr>
      <w:tr w:rsidR="008E0BD8" w14:paraId="0C6FB681" w14:textId="77777777" w:rsidTr="003731BD">
        <w:trPr>
          <w:trHeight w:val="454"/>
        </w:trPr>
        <w:tc>
          <w:tcPr>
            <w:tcW w:w="1418" w:type="dxa"/>
          </w:tcPr>
          <w:p w14:paraId="20D8E5F3" w14:textId="339286DB" w:rsidR="008E0BD8" w:rsidRDefault="007778F0" w:rsidP="008E0BD8">
            <w:r>
              <w:rPr>
                <w:color w:val="44546A" w:themeColor="text2"/>
              </w:rPr>
              <w:t xml:space="preserve">10 </w:t>
            </w:r>
            <w:r w:rsidR="008E0BD8" w:rsidRPr="005F692C">
              <w:rPr>
                <w:color w:val="44546A" w:themeColor="text2"/>
              </w:rPr>
              <w:t>Elevens och vårdnads</w:t>
            </w:r>
            <w:r w:rsidR="003731BD">
              <w:rPr>
                <w:color w:val="44546A" w:themeColor="text2"/>
              </w:rPr>
              <w:t>-</w:t>
            </w:r>
            <w:r w:rsidR="008E0BD8" w:rsidRPr="005F692C">
              <w:rPr>
                <w:color w:val="44546A" w:themeColor="text2"/>
              </w:rPr>
              <w:t>havarens underskrifter</w:t>
            </w:r>
          </w:p>
        </w:tc>
        <w:tc>
          <w:tcPr>
            <w:tcW w:w="8844" w:type="dxa"/>
            <w:gridSpan w:val="10"/>
          </w:tcPr>
          <w:p w14:paraId="3BFA4D2E" w14:textId="33D395E3" w:rsidR="008E0BD8" w:rsidRDefault="00577F41" w:rsidP="008E0BD8"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ryss18"/>
            <w:r>
              <w:instrText xml:space="preserve"> FORMCHECKBOX </w:instrText>
            </w:r>
            <w:r w:rsidR="00511FA6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8E0BD8">
              <w:t xml:space="preserve">Elev och vårdnadshavare </w:t>
            </w:r>
            <w:r w:rsidR="00911E21">
              <w:t>har tagit del av informationen som förs över till berörd personal i gymnasieskolan.</w:t>
            </w:r>
          </w:p>
        </w:tc>
      </w:tr>
      <w:tr w:rsidR="00CE3F23" w14:paraId="19634A0D" w14:textId="48DE8886" w:rsidTr="003547DF">
        <w:trPr>
          <w:trHeight w:val="1079"/>
        </w:trPr>
        <w:tc>
          <w:tcPr>
            <w:tcW w:w="1418" w:type="dxa"/>
            <w:tcBorders>
              <w:bottom w:val="single" w:sz="4" w:space="0" w:color="auto"/>
            </w:tcBorders>
          </w:tcPr>
          <w:p w14:paraId="34B92FB5" w14:textId="77777777" w:rsidR="00CE3F23" w:rsidRDefault="00CE3F23" w:rsidP="008E0BD8"/>
        </w:tc>
        <w:tc>
          <w:tcPr>
            <w:tcW w:w="2126" w:type="dxa"/>
          </w:tcPr>
          <w:sdt>
            <w:sdtPr>
              <w:id w:val="-216289663"/>
              <w:placeholder>
                <w:docPart w:val="A73E5F652EF448B8933F0A31503FF36A"/>
              </w:placeholder>
              <w:showingPlcHdr/>
              <w:date>
                <w:dateFormat w:val="d.M.yyyy"/>
                <w:lid w:val="sv-FI"/>
                <w:storeMappedDataAs w:val="dateTime"/>
                <w:calendar w:val="gregorian"/>
              </w:date>
            </w:sdtPr>
            <w:sdtEndPr/>
            <w:sdtContent>
              <w:p w14:paraId="61DC98D2" w14:textId="77777777" w:rsidR="00CE3F23" w:rsidRDefault="00CE3F23" w:rsidP="008E0BD8">
                <w:r w:rsidRPr="009D44FE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  <w:p w14:paraId="3FF6D17F" w14:textId="77777777" w:rsidR="00CE3F23" w:rsidRDefault="00CE3F23" w:rsidP="008E0BD8"/>
          <w:p w14:paraId="7ACFD8DD" w14:textId="77777777" w:rsidR="00CE3F23" w:rsidRDefault="00CE3F23" w:rsidP="008E0BD8"/>
          <w:p w14:paraId="24FD02DB" w14:textId="77777777" w:rsidR="00CE3F23" w:rsidRDefault="00CE3F23" w:rsidP="008E0BD8"/>
        </w:tc>
        <w:tc>
          <w:tcPr>
            <w:tcW w:w="6718" w:type="dxa"/>
            <w:gridSpan w:val="9"/>
          </w:tcPr>
          <w:p w14:paraId="1C285386" w14:textId="3F29E667" w:rsidR="003547DF" w:rsidRDefault="003547DF" w:rsidP="003547DF">
            <w:r>
              <w:t>Elevens underskrift</w:t>
            </w:r>
          </w:p>
        </w:tc>
      </w:tr>
      <w:tr w:rsidR="00CE3F23" w14:paraId="6252D6D4" w14:textId="77777777" w:rsidTr="003547DF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</w:tcPr>
          <w:p w14:paraId="111C9AEF" w14:textId="77777777" w:rsidR="00CE3F23" w:rsidRDefault="00CE3F23" w:rsidP="008E0BD8"/>
        </w:tc>
        <w:tc>
          <w:tcPr>
            <w:tcW w:w="2126" w:type="dxa"/>
          </w:tcPr>
          <w:sdt>
            <w:sdtPr>
              <w:id w:val="-37751751"/>
              <w:placeholder>
                <w:docPart w:val="FB1D1BE75F964F8488FC502857A85074"/>
              </w:placeholder>
              <w:showingPlcHdr/>
              <w:date>
                <w:dateFormat w:val="d.M.yyyy"/>
                <w:lid w:val="sv-FI"/>
                <w:storeMappedDataAs w:val="dateTime"/>
                <w:calendar w:val="gregorian"/>
              </w:date>
            </w:sdtPr>
            <w:sdtEndPr/>
            <w:sdtContent>
              <w:p w14:paraId="5954B248" w14:textId="77777777" w:rsidR="003547DF" w:rsidRDefault="003547DF" w:rsidP="003547DF">
                <w:r w:rsidRPr="009D44FE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  <w:p w14:paraId="5D15CD7C" w14:textId="77777777" w:rsidR="00CE3F23" w:rsidRDefault="00CE3F23" w:rsidP="008E0BD8"/>
          <w:p w14:paraId="43252CF6" w14:textId="77777777" w:rsidR="003547DF" w:rsidRDefault="003547DF" w:rsidP="008E0BD8"/>
          <w:p w14:paraId="796C3FF5" w14:textId="2878F394" w:rsidR="003547DF" w:rsidRDefault="003547DF" w:rsidP="008E0BD8"/>
        </w:tc>
        <w:tc>
          <w:tcPr>
            <w:tcW w:w="6718" w:type="dxa"/>
            <w:gridSpan w:val="9"/>
          </w:tcPr>
          <w:p w14:paraId="2F8E7113" w14:textId="795E48F8" w:rsidR="00CE3F23" w:rsidRDefault="003547DF" w:rsidP="008E0BD8">
            <w:r>
              <w:t>Vårdnadshavares underskrift</w:t>
            </w:r>
          </w:p>
          <w:p w14:paraId="0F5C7DF0" w14:textId="77777777" w:rsidR="003547DF" w:rsidRDefault="003547DF" w:rsidP="008E0BD8"/>
          <w:p w14:paraId="504A8EAE" w14:textId="77777777" w:rsidR="003547DF" w:rsidRDefault="003547DF" w:rsidP="008E0BD8"/>
          <w:p w14:paraId="745E5795" w14:textId="5C9E2830" w:rsidR="003547DF" w:rsidRDefault="003547DF" w:rsidP="008E0BD8"/>
        </w:tc>
      </w:tr>
      <w:tr w:rsidR="00CE3F23" w14:paraId="69132886" w14:textId="77777777" w:rsidTr="003547DF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</w:tcPr>
          <w:p w14:paraId="1F086BD8" w14:textId="66BB137A" w:rsidR="00CE3F23" w:rsidRDefault="00CE3F23" w:rsidP="008E0BD8">
            <w:r>
              <w:t>11 Skolans underskrift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sdt>
            <w:sdtPr>
              <w:id w:val="-1801059844"/>
              <w:placeholder>
                <w:docPart w:val="3AEEFE1BB9304C37ADAA9FEEC7FDA82C"/>
              </w:placeholder>
              <w:showingPlcHdr/>
              <w:date>
                <w:dateFormat w:val="d.M.yyyy"/>
                <w:lid w:val="sv-FI"/>
                <w:storeMappedDataAs w:val="dateTime"/>
                <w:calendar w:val="gregorian"/>
              </w:date>
            </w:sdtPr>
            <w:sdtEndPr/>
            <w:sdtContent>
              <w:p w14:paraId="53FF7FDD" w14:textId="77777777" w:rsidR="003547DF" w:rsidRDefault="003547DF" w:rsidP="003547DF">
                <w:r w:rsidRPr="009D44FE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  <w:p w14:paraId="613913C1" w14:textId="77777777" w:rsidR="00CE3F23" w:rsidRDefault="00CE3F23" w:rsidP="008E0BD8"/>
          <w:p w14:paraId="562493C3" w14:textId="77777777" w:rsidR="00C944EC" w:rsidRDefault="00C944EC" w:rsidP="008E0BD8"/>
          <w:p w14:paraId="3E882AFD" w14:textId="65B7C59A" w:rsidR="00C944EC" w:rsidRDefault="00C944EC" w:rsidP="008E0BD8"/>
        </w:tc>
        <w:tc>
          <w:tcPr>
            <w:tcW w:w="6718" w:type="dxa"/>
            <w:gridSpan w:val="9"/>
            <w:tcBorders>
              <w:bottom w:val="single" w:sz="4" w:space="0" w:color="auto"/>
            </w:tcBorders>
          </w:tcPr>
          <w:p w14:paraId="3A471B51" w14:textId="77777777" w:rsidR="003547DF" w:rsidRDefault="003547DF" w:rsidP="003547DF">
            <w:r>
              <w:t>Rektorns underskrift</w:t>
            </w:r>
          </w:p>
          <w:p w14:paraId="0CADA015" w14:textId="77777777" w:rsidR="00CE3F23" w:rsidRDefault="00CE3F23" w:rsidP="008E0BD8"/>
          <w:p w14:paraId="4CD779DA" w14:textId="77777777" w:rsidR="003547DF" w:rsidRDefault="003547DF" w:rsidP="008E0BD8"/>
          <w:p w14:paraId="4D4DDD26" w14:textId="77777777" w:rsidR="003547DF" w:rsidRDefault="003547DF" w:rsidP="008E0BD8"/>
          <w:p w14:paraId="0409050B" w14:textId="4432009A" w:rsidR="003547DF" w:rsidRDefault="003547DF" w:rsidP="008E0BD8"/>
        </w:tc>
      </w:tr>
      <w:tr w:rsidR="008E0BD8" w14:paraId="74265774" w14:textId="77777777" w:rsidTr="003464BE">
        <w:trPr>
          <w:trHeight w:val="454"/>
        </w:trPr>
        <w:tc>
          <w:tcPr>
            <w:tcW w:w="102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C79B8" w14:textId="77777777" w:rsidR="008E0BD8" w:rsidRDefault="008E0BD8" w:rsidP="008E0BD8"/>
          <w:p w14:paraId="137F645F" w14:textId="77777777" w:rsidR="003547DF" w:rsidRDefault="008E0BD8" w:rsidP="003547DF">
            <w:r w:rsidRPr="00E7136D">
              <w:t>Den ifyllda blanketten kan innehålla delvis sekretessbelagd information (LL 1977:72 om offentlighet i myndigheternas verksamhet § 9 punkt e). I gymnasielagen (2011:13) § 67 definieras utbildningsanordnarens tystnadsplikt och hantering av känslig information. På behandling av personuppgifter tillämpas lagen om offentlighet i myndigheters verksamhet LL 1977:72 9§ 2 mom. och gällande lag om behandling av personuppgifter.</w:t>
            </w:r>
            <w:r w:rsidR="003547DF">
              <w:t xml:space="preserve"> </w:t>
            </w:r>
          </w:p>
          <w:p w14:paraId="34B672B1" w14:textId="57788A77" w:rsidR="008E0BD8" w:rsidRPr="008F2E06" w:rsidRDefault="003547DF" w:rsidP="003547DF">
            <w:pPr>
              <w:rPr>
                <w:b/>
              </w:rPr>
            </w:pPr>
            <w:r w:rsidRPr="008F2E06">
              <w:rPr>
                <w:b/>
              </w:rPr>
              <w:t>Blanketten är fastställd a</w:t>
            </w:r>
            <w:r w:rsidR="008F0711" w:rsidRPr="008F2E06">
              <w:rPr>
                <w:b/>
              </w:rPr>
              <w:t>v</w:t>
            </w:r>
            <w:r w:rsidRPr="008F2E06">
              <w:rPr>
                <w:b/>
              </w:rPr>
              <w:t xml:space="preserve"> Ålands landskapsregering 3.5.2019.</w:t>
            </w:r>
          </w:p>
          <w:p w14:paraId="565ACAE3" w14:textId="77777777" w:rsidR="008E0BD8" w:rsidRDefault="008E0BD8" w:rsidP="008E0BD8"/>
        </w:tc>
      </w:tr>
    </w:tbl>
    <w:p w14:paraId="469B6F29" w14:textId="77777777" w:rsidR="00500370" w:rsidRDefault="00500370" w:rsidP="00CF1278">
      <w:pPr>
        <w:spacing w:after="0" w:line="240" w:lineRule="auto"/>
      </w:pPr>
    </w:p>
    <w:sectPr w:rsidR="00500370" w:rsidSect="004D21CC">
      <w:headerReference w:type="default" r:id="rId7"/>
      <w:pgSz w:w="11906" w:h="16838"/>
      <w:pgMar w:top="1418" w:right="51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646BF" w14:textId="77777777" w:rsidR="002810EC" w:rsidRDefault="002810EC" w:rsidP="00404685">
      <w:pPr>
        <w:spacing w:after="0" w:line="240" w:lineRule="auto"/>
      </w:pPr>
      <w:r>
        <w:separator/>
      </w:r>
    </w:p>
  </w:endnote>
  <w:endnote w:type="continuationSeparator" w:id="0">
    <w:p w14:paraId="59A821EF" w14:textId="77777777" w:rsidR="002810EC" w:rsidRDefault="002810EC" w:rsidP="004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4166" w14:textId="77777777" w:rsidR="002810EC" w:rsidRDefault="002810EC" w:rsidP="00404685">
      <w:pPr>
        <w:spacing w:after="0" w:line="240" w:lineRule="auto"/>
      </w:pPr>
      <w:r>
        <w:separator/>
      </w:r>
    </w:p>
  </w:footnote>
  <w:footnote w:type="continuationSeparator" w:id="0">
    <w:p w14:paraId="3CDE5952" w14:textId="77777777" w:rsidR="002810EC" w:rsidRDefault="002810EC" w:rsidP="0040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FB9A" w14:textId="77777777" w:rsidR="002810EC" w:rsidRDefault="002810EC" w:rsidP="00500370">
    <w:pPr>
      <w:pStyle w:val="Sidhuvud"/>
      <w:jc w:val="right"/>
    </w:pPr>
    <w:r>
      <w:rPr>
        <w:noProof/>
      </w:rPr>
      <w:drawing>
        <wp:inline distT="0" distB="0" distL="0" distR="0" wp14:anchorId="5FBAEFBA" wp14:editId="218B9135">
          <wp:extent cx="1363980" cy="358586"/>
          <wp:effectExtent l="0" t="0" r="762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nds landskapsregerin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705" cy="39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BB6"/>
    <w:multiLevelType w:val="hybridMultilevel"/>
    <w:tmpl w:val="466AB1DC"/>
    <w:lvl w:ilvl="0" w:tplc="29DAF9A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20FF"/>
    <w:multiLevelType w:val="hybridMultilevel"/>
    <w:tmpl w:val="9A16D220"/>
    <w:lvl w:ilvl="0" w:tplc="FEC6872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0AF2"/>
    <w:multiLevelType w:val="hybridMultilevel"/>
    <w:tmpl w:val="47E213C6"/>
    <w:lvl w:ilvl="0" w:tplc="81565F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36883"/>
    <w:multiLevelType w:val="hybridMultilevel"/>
    <w:tmpl w:val="91FE4B3A"/>
    <w:lvl w:ilvl="0" w:tplc="D584E0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53DA1"/>
    <w:multiLevelType w:val="hybridMultilevel"/>
    <w:tmpl w:val="996AF17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ClnePI+pFnXI3mlWkhI3CHnDAULtg37Dvn080u0u59AZx/aGyBK80XPr+WYevzxzVrkf7Jcb0Y4AvJHHtj0Gg==" w:salt="BnOIS8lkgklCX8SqlJT+bA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C6"/>
    <w:rsid w:val="000D0D6D"/>
    <w:rsid w:val="00151A7B"/>
    <w:rsid w:val="00155FB5"/>
    <w:rsid w:val="0018786D"/>
    <w:rsid w:val="001D78B4"/>
    <w:rsid w:val="002549FC"/>
    <w:rsid w:val="002810EC"/>
    <w:rsid w:val="002C005B"/>
    <w:rsid w:val="002E10A9"/>
    <w:rsid w:val="002E4586"/>
    <w:rsid w:val="003464BE"/>
    <w:rsid w:val="00351789"/>
    <w:rsid w:val="003547DF"/>
    <w:rsid w:val="003731BD"/>
    <w:rsid w:val="003D2A5F"/>
    <w:rsid w:val="00404685"/>
    <w:rsid w:val="00440997"/>
    <w:rsid w:val="004D21CC"/>
    <w:rsid w:val="00500370"/>
    <w:rsid w:val="00511FA6"/>
    <w:rsid w:val="00563E47"/>
    <w:rsid w:val="00577F41"/>
    <w:rsid w:val="005B642E"/>
    <w:rsid w:val="005C2FC9"/>
    <w:rsid w:val="005E2949"/>
    <w:rsid w:val="005F692C"/>
    <w:rsid w:val="00696ED7"/>
    <w:rsid w:val="006B580B"/>
    <w:rsid w:val="006E2F91"/>
    <w:rsid w:val="00736DD6"/>
    <w:rsid w:val="00750BC7"/>
    <w:rsid w:val="007778F0"/>
    <w:rsid w:val="00781F51"/>
    <w:rsid w:val="007D2BF3"/>
    <w:rsid w:val="007F3414"/>
    <w:rsid w:val="0086400E"/>
    <w:rsid w:val="008E0BD8"/>
    <w:rsid w:val="008F0711"/>
    <w:rsid w:val="008F2E06"/>
    <w:rsid w:val="00911E21"/>
    <w:rsid w:val="00972B90"/>
    <w:rsid w:val="00981E27"/>
    <w:rsid w:val="00A212D4"/>
    <w:rsid w:val="00A92F58"/>
    <w:rsid w:val="00AE2DC6"/>
    <w:rsid w:val="00B43821"/>
    <w:rsid w:val="00B679AE"/>
    <w:rsid w:val="00B76585"/>
    <w:rsid w:val="00BC2AD6"/>
    <w:rsid w:val="00BD1D4E"/>
    <w:rsid w:val="00BE0FF4"/>
    <w:rsid w:val="00C22BDA"/>
    <w:rsid w:val="00C505E7"/>
    <w:rsid w:val="00C86370"/>
    <w:rsid w:val="00C944EC"/>
    <w:rsid w:val="00CC6C37"/>
    <w:rsid w:val="00CE1CAB"/>
    <w:rsid w:val="00CE3F23"/>
    <w:rsid w:val="00CF1278"/>
    <w:rsid w:val="00DE2C99"/>
    <w:rsid w:val="00DE4CDD"/>
    <w:rsid w:val="00E266F6"/>
    <w:rsid w:val="00E664A9"/>
    <w:rsid w:val="00E7136D"/>
    <w:rsid w:val="00F6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00C952"/>
  <w15:chartTrackingRefBased/>
  <w15:docId w15:val="{17A9F951-D261-4818-9B4E-CB631FC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D4"/>
    <w:rPr>
      <w:rFonts w:ascii="Arial" w:hAnsi="Arial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4685"/>
  </w:style>
  <w:style w:type="paragraph" w:styleId="Sidfot">
    <w:name w:val="footer"/>
    <w:basedOn w:val="Normal"/>
    <w:link w:val="SidfotChar"/>
    <w:uiPriority w:val="99"/>
    <w:unhideWhenUsed/>
    <w:rsid w:val="0040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4685"/>
  </w:style>
  <w:style w:type="table" w:styleId="Tabellrutnt">
    <w:name w:val="Table Grid"/>
    <w:basedOn w:val="Normaltabell"/>
    <w:uiPriority w:val="39"/>
    <w:rsid w:val="0050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2C9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2BF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2BF3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5F6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lanketter\Utkast%20till%20&#246;verf&#246;rins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3E5F652EF448B8933F0A31503FF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EEA45-5F8C-4363-8BA5-B10431059D9D}"/>
      </w:docPartPr>
      <w:docPartBody>
        <w:p w:rsidR="00296998" w:rsidRDefault="00217623" w:rsidP="00217623">
          <w:pPr>
            <w:pStyle w:val="A73E5F652EF448B8933F0A31503FF36A"/>
          </w:pPr>
          <w:r w:rsidRPr="009D44F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FB1D1BE75F964F8488FC502857A85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5373A-44D7-4896-86A6-2D991D72526E}"/>
      </w:docPartPr>
      <w:docPartBody>
        <w:p w:rsidR="00296998" w:rsidRDefault="00217623" w:rsidP="00217623">
          <w:pPr>
            <w:pStyle w:val="FB1D1BE75F964F8488FC502857A85074"/>
          </w:pPr>
          <w:r w:rsidRPr="009D44F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AEEFE1BB9304C37ADAA9FEEC7FDA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B3608-C0AD-4588-8E2A-F3498EB3682C}"/>
      </w:docPartPr>
      <w:docPartBody>
        <w:p w:rsidR="00296998" w:rsidRDefault="00217623" w:rsidP="00217623">
          <w:pPr>
            <w:pStyle w:val="3AEEFE1BB9304C37ADAA9FEEC7FDA82C"/>
          </w:pPr>
          <w:r w:rsidRPr="009D44FE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1B"/>
    <w:rsid w:val="00217623"/>
    <w:rsid w:val="00296998"/>
    <w:rsid w:val="003A6F58"/>
    <w:rsid w:val="009F3B1B"/>
    <w:rsid w:val="00B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17623"/>
    <w:rPr>
      <w:color w:val="808080"/>
    </w:rPr>
  </w:style>
  <w:style w:type="paragraph" w:customStyle="1" w:styleId="7F1E2778108F463081490A87F1A952F4">
    <w:name w:val="7F1E2778108F463081490A87F1A952F4"/>
    <w:rsid w:val="00BF2FD1"/>
    <w:rPr>
      <w:rFonts w:ascii="Arial" w:eastAsiaTheme="minorHAnsi" w:hAnsi="Arial"/>
      <w:sz w:val="18"/>
      <w:lang w:eastAsia="en-US"/>
    </w:rPr>
  </w:style>
  <w:style w:type="paragraph" w:customStyle="1" w:styleId="DADFEAE25554478B858179FC7C80A841">
    <w:name w:val="DADFEAE25554478B858179FC7C80A841"/>
    <w:rsid w:val="00BF2FD1"/>
    <w:rPr>
      <w:rFonts w:ascii="Arial" w:eastAsiaTheme="minorHAnsi" w:hAnsi="Arial"/>
      <w:sz w:val="18"/>
      <w:lang w:eastAsia="en-US"/>
    </w:rPr>
  </w:style>
  <w:style w:type="paragraph" w:customStyle="1" w:styleId="68DC5B1D8295485EAD64BEC3FD9266BD">
    <w:name w:val="68DC5B1D8295485EAD64BEC3FD9266BD"/>
    <w:rsid w:val="00BF2FD1"/>
    <w:rPr>
      <w:rFonts w:ascii="Arial" w:eastAsiaTheme="minorHAnsi" w:hAnsi="Arial"/>
      <w:sz w:val="18"/>
      <w:lang w:eastAsia="en-US"/>
    </w:rPr>
  </w:style>
  <w:style w:type="paragraph" w:customStyle="1" w:styleId="5ABC955D2C7845C6AD98EF25A6DB5703">
    <w:name w:val="5ABC955D2C7845C6AD98EF25A6DB5703"/>
    <w:rsid w:val="00BF2FD1"/>
  </w:style>
  <w:style w:type="paragraph" w:customStyle="1" w:styleId="1A7F21D5CA60467EA3002E50989035F6">
    <w:name w:val="1A7F21D5CA60467EA3002E50989035F6"/>
    <w:rsid w:val="00BF2FD1"/>
  </w:style>
  <w:style w:type="paragraph" w:customStyle="1" w:styleId="99BB3A6632924E699C4099154988E0A6">
    <w:name w:val="99BB3A6632924E699C4099154988E0A6"/>
    <w:rsid w:val="00BF2FD1"/>
  </w:style>
  <w:style w:type="paragraph" w:customStyle="1" w:styleId="05C7C9BBB5E948DBB9AD149F54B87F39">
    <w:name w:val="05C7C9BBB5E948DBB9AD149F54B87F39"/>
    <w:rsid w:val="00217623"/>
  </w:style>
  <w:style w:type="paragraph" w:customStyle="1" w:styleId="824CE2F129974689ABB62614409C0D35">
    <w:name w:val="824CE2F129974689ABB62614409C0D35"/>
    <w:rsid w:val="00217623"/>
  </w:style>
  <w:style w:type="paragraph" w:customStyle="1" w:styleId="3F169E670E664C0EB820AA860BCBAB73">
    <w:name w:val="3F169E670E664C0EB820AA860BCBAB73"/>
    <w:rsid w:val="00217623"/>
  </w:style>
  <w:style w:type="paragraph" w:customStyle="1" w:styleId="110F6CA49D184F8C8E84C4CAE5B65598">
    <w:name w:val="110F6CA49D184F8C8E84C4CAE5B65598"/>
    <w:rsid w:val="00217623"/>
  </w:style>
  <w:style w:type="paragraph" w:customStyle="1" w:styleId="2093B741B9E54432AE8F7D211CBC89DF">
    <w:name w:val="2093B741B9E54432AE8F7D211CBC89DF"/>
    <w:rsid w:val="00217623"/>
  </w:style>
  <w:style w:type="paragraph" w:customStyle="1" w:styleId="E6D1C498F5754B109BEC9387F15A8FC9">
    <w:name w:val="E6D1C498F5754B109BEC9387F15A8FC9"/>
    <w:rsid w:val="00217623"/>
  </w:style>
  <w:style w:type="paragraph" w:customStyle="1" w:styleId="7838A75191B64AE6A956360BB11D47E8">
    <w:name w:val="7838A75191B64AE6A956360BB11D47E8"/>
    <w:rsid w:val="00217623"/>
  </w:style>
  <w:style w:type="paragraph" w:customStyle="1" w:styleId="3BD18E3E7A2743519188DF0CC0BBCCBE">
    <w:name w:val="3BD18E3E7A2743519188DF0CC0BBCCBE"/>
    <w:rsid w:val="00217623"/>
  </w:style>
  <w:style w:type="paragraph" w:customStyle="1" w:styleId="F82F9BF748FA41598DCBB152CCD18452">
    <w:name w:val="F82F9BF748FA41598DCBB152CCD18452"/>
    <w:rsid w:val="00217623"/>
  </w:style>
  <w:style w:type="paragraph" w:customStyle="1" w:styleId="D5EDBA68669D4DAAA27CAC6867324FAE">
    <w:name w:val="D5EDBA68669D4DAAA27CAC6867324FAE"/>
    <w:rsid w:val="00217623"/>
  </w:style>
  <w:style w:type="paragraph" w:customStyle="1" w:styleId="ECFD717DAC30430A8ADA6457741AB8D0">
    <w:name w:val="ECFD717DAC30430A8ADA6457741AB8D0"/>
    <w:rsid w:val="00217623"/>
  </w:style>
  <w:style w:type="paragraph" w:customStyle="1" w:styleId="6F5FE4C095364805B5A4496A0A56E05B">
    <w:name w:val="6F5FE4C095364805B5A4496A0A56E05B"/>
    <w:rsid w:val="00217623"/>
  </w:style>
  <w:style w:type="paragraph" w:customStyle="1" w:styleId="D74D271DC771498D818D4F3EEA0BDE0B">
    <w:name w:val="D74D271DC771498D818D4F3EEA0BDE0B"/>
    <w:rsid w:val="00217623"/>
  </w:style>
  <w:style w:type="paragraph" w:customStyle="1" w:styleId="2BDEAFDC926848D991B717D6720F6057">
    <w:name w:val="2BDEAFDC926848D991B717D6720F6057"/>
    <w:rsid w:val="00217623"/>
  </w:style>
  <w:style w:type="paragraph" w:customStyle="1" w:styleId="8B90604BB0AE4C79BB59BD82A96BF518">
    <w:name w:val="8B90604BB0AE4C79BB59BD82A96BF518"/>
    <w:rsid w:val="00217623"/>
  </w:style>
  <w:style w:type="paragraph" w:customStyle="1" w:styleId="E13EA03B60D041F696048E4E1D6A4495">
    <w:name w:val="E13EA03B60D041F696048E4E1D6A4495"/>
    <w:rsid w:val="00217623"/>
  </w:style>
  <w:style w:type="paragraph" w:customStyle="1" w:styleId="07AB1D570AD8424F973B83AC09C500BC">
    <w:name w:val="07AB1D570AD8424F973B83AC09C500BC"/>
    <w:rsid w:val="00217623"/>
  </w:style>
  <w:style w:type="paragraph" w:customStyle="1" w:styleId="AC186303AC7E4D7FA33C9C009D730884">
    <w:name w:val="AC186303AC7E4D7FA33C9C009D730884"/>
    <w:rsid w:val="00217623"/>
  </w:style>
  <w:style w:type="paragraph" w:customStyle="1" w:styleId="A6919BB071204A06851BC4DFF95FFD86">
    <w:name w:val="A6919BB071204A06851BC4DFF95FFD86"/>
    <w:rsid w:val="00217623"/>
  </w:style>
  <w:style w:type="paragraph" w:customStyle="1" w:styleId="865B876741FC4250BDCD76A041460F4B">
    <w:name w:val="865B876741FC4250BDCD76A041460F4B"/>
    <w:rsid w:val="00217623"/>
  </w:style>
  <w:style w:type="paragraph" w:customStyle="1" w:styleId="358E0235E5554886B162CC87C7A0D246">
    <w:name w:val="358E0235E5554886B162CC87C7A0D246"/>
    <w:rsid w:val="00217623"/>
  </w:style>
  <w:style w:type="paragraph" w:customStyle="1" w:styleId="A73E5F652EF448B8933F0A31503FF36A">
    <w:name w:val="A73E5F652EF448B8933F0A31503FF36A"/>
    <w:rsid w:val="00217623"/>
  </w:style>
  <w:style w:type="paragraph" w:customStyle="1" w:styleId="39F66DD3EC7B4417BD184C6D3D6470ED">
    <w:name w:val="39F66DD3EC7B4417BD184C6D3D6470ED"/>
    <w:rsid w:val="00217623"/>
  </w:style>
  <w:style w:type="paragraph" w:customStyle="1" w:styleId="1A9F38737B47401490AAC09E39816E0C">
    <w:name w:val="1A9F38737B47401490AAC09E39816E0C"/>
    <w:rsid w:val="00217623"/>
  </w:style>
  <w:style w:type="paragraph" w:customStyle="1" w:styleId="FB1D1BE75F964F8488FC502857A85074">
    <w:name w:val="FB1D1BE75F964F8488FC502857A85074"/>
    <w:rsid w:val="00217623"/>
  </w:style>
  <w:style w:type="paragraph" w:customStyle="1" w:styleId="3AEEFE1BB9304C37ADAA9FEEC7FDA82C">
    <w:name w:val="3AEEFE1BB9304C37ADAA9FEEC7FDA82C"/>
    <w:rsid w:val="00217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Utkast till överförinsblankett.dotx</Template>
  <TotalTime>3</TotalTime>
  <Pages>2</Pages>
  <Words>795</Words>
  <Characters>4217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Åsa Grönlund</cp:lastModifiedBy>
  <cp:revision>3</cp:revision>
  <cp:lastPrinted>2019-04-29T07:15:00Z</cp:lastPrinted>
  <dcterms:created xsi:type="dcterms:W3CDTF">2019-06-03T10:40:00Z</dcterms:created>
  <dcterms:modified xsi:type="dcterms:W3CDTF">2019-06-03T10:45:00Z</dcterms:modified>
</cp:coreProperties>
</file>